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73" w:rsidRPr="00500B73" w:rsidRDefault="00AE7844" w:rsidP="00500B73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Austral</w:t>
      </w:r>
      <w:r w:rsidR="00D25F11">
        <w:rPr>
          <w:rFonts w:asciiTheme="majorHAnsi" w:hAnsiTheme="majorHAnsi" w:cs="Arial"/>
          <w:b/>
          <w:sz w:val="40"/>
          <w:szCs w:val="40"/>
        </w:rPr>
        <w:t>as</w:t>
      </w:r>
      <w:r>
        <w:rPr>
          <w:rFonts w:asciiTheme="majorHAnsi" w:hAnsiTheme="majorHAnsi" w:cs="Arial"/>
          <w:b/>
          <w:sz w:val="40"/>
          <w:szCs w:val="40"/>
        </w:rPr>
        <w:t>ia</w:t>
      </w:r>
      <w:r w:rsidR="007058C0">
        <w:rPr>
          <w:rFonts w:asciiTheme="majorHAnsi" w:hAnsiTheme="majorHAnsi" w:cs="Arial"/>
          <w:b/>
          <w:sz w:val="40"/>
          <w:szCs w:val="40"/>
        </w:rPr>
        <w:t xml:space="preserve">n </w:t>
      </w:r>
      <w:r w:rsidR="00D25F11">
        <w:rPr>
          <w:rFonts w:asciiTheme="majorHAnsi" w:hAnsiTheme="majorHAnsi" w:cs="Arial"/>
          <w:b/>
          <w:sz w:val="40"/>
          <w:szCs w:val="40"/>
        </w:rPr>
        <w:t>Agribusiness Perspectives</w:t>
      </w:r>
      <w:r w:rsidR="00500B73" w:rsidRPr="00500B73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500B73" w:rsidRPr="00500B73" w:rsidRDefault="0003524B" w:rsidP="00500B73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Year</w:t>
      </w:r>
      <w:r w:rsidR="00500B73" w:rsidRPr="00500B73">
        <w:rPr>
          <w:rFonts w:asciiTheme="majorHAnsi" w:hAnsiTheme="majorHAnsi" w:cs="Arial"/>
          <w:b/>
          <w:sz w:val="40"/>
          <w:szCs w:val="40"/>
        </w:rPr>
        <w:t xml:space="preserve">, </w:t>
      </w:r>
      <w:r w:rsidR="00500B73">
        <w:rPr>
          <w:rFonts w:asciiTheme="majorHAnsi" w:hAnsiTheme="majorHAnsi" w:cs="Arial"/>
          <w:b/>
          <w:sz w:val="40"/>
          <w:szCs w:val="40"/>
        </w:rPr>
        <w:t xml:space="preserve">Volume </w:t>
      </w:r>
      <w:r>
        <w:rPr>
          <w:rFonts w:asciiTheme="majorHAnsi" w:hAnsiTheme="majorHAnsi" w:cs="Arial"/>
          <w:b/>
          <w:sz w:val="40"/>
          <w:szCs w:val="40"/>
        </w:rPr>
        <w:t>No.</w:t>
      </w:r>
      <w:r w:rsidR="00500B73">
        <w:rPr>
          <w:rFonts w:asciiTheme="majorHAnsi" w:hAnsiTheme="majorHAnsi" w:cs="Arial"/>
          <w:b/>
          <w:sz w:val="40"/>
          <w:szCs w:val="40"/>
        </w:rPr>
        <w:t xml:space="preserve">, </w:t>
      </w:r>
      <w:r w:rsidR="00500B73" w:rsidRPr="00500B73">
        <w:rPr>
          <w:rFonts w:asciiTheme="majorHAnsi" w:hAnsiTheme="majorHAnsi" w:cs="Arial"/>
          <w:b/>
          <w:sz w:val="40"/>
          <w:szCs w:val="40"/>
        </w:rPr>
        <w:t xml:space="preserve">Paper </w:t>
      </w:r>
      <w:r>
        <w:rPr>
          <w:rFonts w:asciiTheme="majorHAnsi" w:hAnsiTheme="majorHAnsi" w:cs="Arial"/>
          <w:b/>
          <w:sz w:val="40"/>
          <w:szCs w:val="40"/>
        </w:rPr>
        <w:t>No.</w:t>
      </w:r>
    </w:p>
    <w:p w:rsidR="00500B73" w:rsidRPr="00500B73" w:rsidRDefault="00500B73" w:rsidP="00500B73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500B73">
        <w:rPr>
          <w:rFonts w:asciiTheme="majorHAnsi" w:hAnsiTheme="majorHAnsi" w:cs="Arial"/>
          <w:b/>
          <w:sz w:val="40"/>
          <w:szCs w:val="40"/>
        </w:rPr>
        <w:t xml:space="preserve">ISSN: </w:t>
      </w:r>
      <w:r w:rsidR="00B90E9F">
        <w:rPr>
          <w:rFonts w:asciiTheme="majorHAnsi" w:hAnsiTheme="majorHAnsi" w:cs="Arial"/>
          <w:b/>
          <w:sz w:val="40"/>
          <w:szCs w:val="40"/>
        </w:rPr>
        <w:t>2209-</w:t>
      </w:r>
      <w:bookmarkStart w:id="0" w:name="_GoBack"/>
      <w:bookmarkEnd w:id="0"/>
      <w:r w:rsidR="00B90E9F">
        <w:rPr>
          <w:rFonts w:asciiTheme="majorHAnsi" w:hAnsiTheme="majorHAnsi" w:cs="Arial"/>
          <w:b/>
          <w:sz w:val="40"/>
          <w:szCs w:val="40"/>
        </w:rPr>
        <w:t>6612</w:t>
      </w:r>
    </w:p>
    <w:p w:rsidR="00500B73" w:rsidRPr="008B029D" w:rsidRDefault="00500B73" w:rsidP="00500B73">
      <w:pPr>
        <w:jc w:val="center"/>
        <w:rPr>
          <w:rFonts w:asciiTheme="majorHAnsi" w:hAnsiTheme="majorHAnsi" w:cs="Arial"/>
          <w:sz w:val="32"/>
          <w:szCs w:val="32"/>
        </w:rPr>
      </w:pPr>
      <w:r w:rsidRPr="008B029D">
        <w:rPr>
          <w:rFonts w:asciiTheme="majorHAnsi" w:hAnsiTheme="majorHAnsi" w:cs="Arial"/>
          <w:sz w:val="32"/>
          <w:szCs w:val="32"/>
        </w:rPr>
        <w:t>---------------------</w:t>
      </w:r>
      <w:r w:rsidR="008B029D">
        <w:rPr>
          <w:rFonts w:asciiTheme="majorHAnsi" w:hAnsiTheme="majorHAnsi" w:cs="Arial"/>
          <w:sz w:val="32"/>
          <w:szCs w:val="32"/>
        </w:rPr>
        <w:t>-------------------</w:t>
      </w:r>
      <w:r w:rsidRPr="008B029D">
        <w:rPr>
          <w:rFonts w:asciiTheme="majorHAnsi" w:hAnsiTheme="majorHAnsi" w:cs="Arial"/>
          <w:sz w:val="32"/>
          <w:szCs w:val="32"/>
        </w:rPr>
        <w:t>----------------------------------------------------</w:t>
      </w:r>
    </w:p>
    <w:p w:rsidR="005E09B2" w:rsidRPr="00AD35AA" w:rsidRDefault="0089677A" w:rsidP="006C53F3">
      <w:pPr>
        <w:pStyle w:val="Caption"/>
        <w:spacing w:before="0" w:after="0"/>
        <w:jc w:val="center"/>
        <w:rPr>
          <w:rFonts w:asciiTheme="majorHAnsi" w:hAnsiTheme="majorHAnsi" w:cstheme="majorHAnsi"/>
          <w:i w:val="0"/>
          <w:sz w:val="36"/>
          <w:szCs w:val="36"/>
        </w:rPr>
      </w:pPr>
      <w:r>
        <w:rPr>
          <w:rFonts w:asciiTheme="majorHAnsi" w:hAnsiTheme="majorHAnsi" w:cstheme="majorHAnsi"/>
          <w:i w:val="0"/>
          <w:sz w:val="36"/>
          <w:szCs w:val="36"/>
        </w:rPr>
        <w:t>Full t</w:t>
      </w:r>
      <w:r w:rsidR="0003524B">
        <w:rPr>
          <w:rFonts w:asciiTheme="majorHAnsi" w:hAnsiTheme="majorHAnsi" w:cstheme="majorHAnsi"/>
          <w:i w:val="0"/>
          <w:sz w:val="36"/>
          <w:szCs w:val="36"/>
        </w:rPr>
        <w:t>itle</w:t>
      </w:r>
      <w:r>
        <w:rPr>
          <w:rFonts w:asciiTheme="majorHAnsi" w:hAnsiTheme="majorHAnsi" w:cstheme="majorHAnsi"/>
          <w:i w:val="0"/>
          <w:sz w:val="36"/>
          <w:szCs w:val="36"/>
        </w:rPr>
        <w:t xml:space="preserve"> (cap then lower case)</w:t>
      </w:r>
      <w:r w:rsidR="00CF1C3E">
        <w:rPr>
          <w:rStyle w:val="FootnoteReference"/>
          <w:rFonts w:asciiTheme="majorHAnsi" w:hAnsiTheme="majorHAnsi" w:cstheme="majorHAnsi"/>
          <w:i w:val="0"/>
          <w:sz w:val="36"/>
          <w:szCs w:val="36"/>
        </w:rPr>
        <w:footnoteReference w:id="1"/>
      </w:r>
    </w:p>
    <w:p w:rsidR="00EE6EF9" w:rsidRPr="0030731D" w:rsidRDefault="00EE6EF9" w:rsidP="006C53F3">
      <w:pPr>
        <w:pStyle w:val="AFBMauthorship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5E09B2" w:rsidRPr="00370C23" w:rsidRDefault="007C014D" w:rsidP="006C53F3">
      <w:pPr>
        <w:pStyle w:val="AFBMauthorship"/>
        <w:spacing w:after="0"/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</w:rPr>
        <w:t xml:space="preserve">First </w:t>
      </w:r>
      <w:proofErr w:type="spellStart"/>
      <w:r w:rsidR="003B6353" w:rsidRPr="00370C23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uthor</w:t>
      </w:r>
      <w:r w:rsidR="00CF1C3E">
        <w:rPr>
          <w:rFonts w:asciiTheme="majorHAnsi" w:hAnsiTheme="majorHAnsi" w:cstheme="majorHAnsi"/>
          <w:sz w:val="24"/>
          <w:szCs w:val="24"/>
          <w:vertAlign w:val="superscript"/>
        </w:rPr>
        <w:t>a</w:t>
      </w:r>
      <w:proofErr w:type="spellEnd"/>
      <w:r w:rsidR="00091E6E" w:rsidRPr="00370C23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Second </w:t>
      </w:r>
      <w:proofErr w:type="spellStart"/>
      <w:r>
        <w:rPr>
          <w:rFonts w:asciiTheme="majorHAnsi" w:hAnsiTheme="majorHAnsi" w:cstheme="majorHAnsi"/>
          <w:sz w:val="24"/>
          <w:szCs w:val="24"/>
        </w:rPr>
        <w:t>Author</w:t>
      </w:r>
      <w:r w:rsidR="0089677A">
        <w:rPr>
          <w:rFonts w:asciiTheme="majorHAnsi" w:hAnsiTheme="majorHAnsi" w:cstheme="majorHAnsi"/>
          <w:sz w:val="24"/>
          <w:szCs w:val="24"/>
          <w:vertAlign w:val="superscript"/>
        </w:rPr>
        <w:t>b</w:t>
      </w:r>
      <w:proofErr w:type="spellEnd"/>
      <w:r w:rsidR="00091E6E" w:rsidRPr="00370C23">
        <w:rPr>
          <w:rFonts w:asciiTheme="majorHAnsi" w:hAnsiTheme="majorHAnsi" w:cstheme="majorHAnsi"/>
          <w:sz w:val="24"/>
          <w:szCs w:val="24"/>
        </w:rPr>
        <w:t xml:space="preserve"> </w:t>
      </w:r>
      <w:r w:rsidR="00400B63" w:rsidRPr="00370C23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 xml:space="preserve">Third </w:t>
      </w:r>
      <w:proofErr w:type="spellStart"/>
      <w:r>
        <w:rPr>
          <w:rFonts w:asciiTheme="majorHAnsi" w:hAnsiTheme="majorHAnsi" w:cstheme="majorHAnsi"/>
          <w:sz w:val="24"/>
          <w:szCs w:val="24"/>
        </w:rPr>
        <w:t>Author</w:t>
      </w:r>
      <w:r w:rsidR="0089677A">
        <w:rPr>
          <w:rFonts w:asciiTheme="majorHAnsi" w:hAnsiTheme="majorHAnsi" w:cstheme="majorHAnsi"/>
          <w:sz w:val="24"/>
          <w:szCs w:val="24"/>
          <w:vertAlign w:val="superscript"/>
        </w:rPr>
        <w:t>c</w:t>
      </w:r>
      <w:proofErr w:type="spellEnd"/>
    </w:p>
    <w:p w:rsidR="00EE6EF9" w:rsidRPr="0030731D" w:rsidRDefault="00EE6EF9" w:rsidP="006C53F3">
      <w:pPr>
        <w:pStyle w:val="AFBMauthorship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89677A" w:rsidRDefault="00CF1C3E" w:rsidP="006C53F3">
      <w:pPr>
        <w:pStyle w:val="AFBMauthorcontact"/>
        <w:jc w:val="left"/>
        <w:rPr>
          <w:rFonts w:asciiTheme="majorHAnsi" w:hAnsiTheme="majorHAnsi" w:cstheme="majorHAnsi"/>
          <w:sz w:val="20"/>
        </w:rPr>
      </w:pPr>
      <w:proofErr w:type="spellStart"/>
      <w:proofErr w:type="gramStart"/>
      <w:r>
        <w:rPr>
          <w:rFonts w:asciiTheme="majorHAnsi" w:hAnsiTheme="majorHAnsi" w:cstheme="majorHAnsi"/>
          <w:sz w:val="20"/>
          <w:vertAlign w:val="superscript"/>
        </w:rPr>
        <w:t>a</w:t>
      </w:r>
      <w:proofErr w:type="spellEnd"/>
      <w:r w:rsidR="00632E4D" w:rsidRPr="00F45701">
        <w:rPr>
          <w:rFonts w:asciiTheme="majorHAnsi" w:hAnsiTheme="majorHAnsi" w:cstheme="majorHAnsi"/>
          <w:sz w:val="20"/>
        </w:rPr>
        <w:t xml:space="preserve"> </w:t>
      </w:r>
      <w:r w:rsidR="0089677A">
        <w:rPr>
          <w:rFonts w:asciiTheme="majorHAnsi" w:hAnsiTheme="majorHAnsi" w:cstheme="majorHAnsi"/>
          <w:sz w:val="20"/>
        </w:rPr>
        <w:t xml:space="preserve"> </w:t>
      </w:r>
      <w:r w:rsidR="007C014D">
        <w:rPr>
          <w:rFonts w:asciiTheme="majorHAnsi" w:hAnsiTheme="majorHAnsi" w:cstheme="majorHAnsi"/>
          <w:sz w:val="20"/>
        </w:rPr>
        <w:t>Affiliation</w:t>
      </w:r>
      <w:proofErr w:type="gramEnd"/>
      <w:r w:rsidR="007C014D">
        <w:rPr>
          <w:rFonts w:asciiTheme="majorHAnsi" w:hAnsiTheme="majorHAnsi" w:cstheme="majorHAnsi"/>
          <w:sz w:val="20"/>
        </w:rPr>
        <w:t>, first</w:t>
      </w:r>
      <w:r w:rsidR="0089677A">
        <w:rPr>
          <w:rFonts w:asciiTheme="majorHAnsi" w:hAnsiTheme="majorHAnsi" w:cstheme="majorHAnsi"/>
          <w:sz w:val="20"/>
        </w:rPr>
        <w:t xml:space="preserve"> author.</w:t>
      </w:r>
    </w:p>
    <w:p w:rsidR="005E09B2" w:rsidRPr="00F45701" w:rsidRDefault="0089677A" w:rsidP="006C53F3">
      <w:pPr>
        <w:pStyle w:val="AFBMauthorcontact"/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  <w:vertAlign w:val="superscript"/>
        </w:rPr>
        <w:t>b</w:t>
      </w:r>
      <w:r w:rsidR="007C014D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Affiliation,</w:t>
      </w:r>
      <w:r w:rsidR="007C014D">
        <w:rPr>
          <w:rFonts w:asciiTheme="majorHAnsi" w:hAnsiTheme="majorHAnsi" w:cstheme="majorHAnsi"/>
          <w:sz w:val="20"/>
        </w:rPr>
        <w:t xml:space="preserve"> second author.</w:t>
      </w:r>
    </w:p>
    <w:p w:rsidR="00410B0D" w:rsidRPr="00F45701" w:rsidRDefault="0089677A" w:rsidP="006C53F3">
      <w:pPr>
        <w:pStyle w:val="AFBMauthorcontact"/>
        <w:jc w:val="left"/>
        <w:rPr>
          <w:rFonts w:asciiTheme="majorHAnsi" w:hAnsiTheme="majorHAnsi" w:cstheme="majorHAnsi"/>
          <w:sz w:val="20"/>
        </w:rPr>
      </w:pPr>
      <w:proofErr w:type="gramStart"/>
      <w:r>
        <w:rPr>
          <w:rFonts w:asciiTheme="majorHAnsi" w:hAnsiTheme="majorHAnsi" w:cstheme="majorHAnsi"/>
          <w:sz w:val="20"/>
          <w:vertAlign w:val="superscript"/>
        </w:rPr>
        <w:t>c</w:t>
      </w:r>
      <w:r w:rsidR="00CF1C3E">
        <w:rPr>
          <w:rFonts w:asciiTheme="majorHAnsi" w:hAnsiTheme="majorHAnsi" w:cstheme="majorHAnsi"/>
          <w:sz w:val="20"/>
          <w:vertAlign w:val="superscript"/>
        </w:rPr>
        <w:t xml:space="preserve"> </w:t>
      </w:r>
      <w:r>
        <w:rPr>
          <w:rFonts w:asciiTheme="majorHAnsi" w:hAnsiTheme="majorHAnsi" w:cstheme="majorHAnsi"/>
          <w:sz w:val="20"/>
          <w:vertAlign w:val="superscript"/>
        </w:rPr>
        <w:t xml:space="preserve"> </w:t>
      </w:r>
      <w:r w:rsidR="007C014D">
        <w:rPr>
          <w:rFonts w:asciiTheme="majorHAnsi" w:hAnsiTheme="majorHAnsi" w:cstheme="majorHAnsi"/>
          <w:sz w:val="20"/>
        </w:rPr>
        <w:t>Affiliation</w:t>
      </w:r>
      <w:proofErr w:type="gramEnd"/>
      <w:r w:rsidR="007C014D">
        <w:rPr>
          <w:rFonts w:asciiTheme="majorHAnsi" w:hAnsiTheme="majorHAnsi" w:cstheme="majorHAnsi"/>
          <w:sz w:val="20"/>
        </w:rPr>
        <w:t>, third author.</w:t>
      </w:r>
    </w:p>
    <w:p w:rsidR="00830D72" w:rsidRPr="008B029D" w:rsidRDefault="00830D72" w:rsidP="00C72FBA">
      <w:pPr>
        <w:pStyle w:val="AFBMauthorcontact"/>
        <w:rPr>
          <w:rFonts w:asciiTheme="majorHAnsi" w:hAnsiTheme="majorHAnsi" w:cstheme="majorHAnsi"/>
          <w:sz w:val="32"/>
          <w:szCs w:val="32"/>
        </w:rPr>
      </w:pPr>
      <w:r w:rsidRPr="008B029D">
        <w:rPr>
          <w:rFonts w:asciiTheme="majorHAnsi" w:hAnsiTheme="majorHAnsi" w:cstheme="majorHAnsi"/>
          <w:sz w:val="32"/>
          <w:szCs w:val="32"/>
        </w:rPr>
        <w:t>-----------------</w:t>
      </w:r>
      <w:r w:rsidR="008B029D">
        <w:rPr>
          <w:rFonts w:asciiTheme="majorHAnsi" w:hAnsiTheme="majorHAnsi" w:cstheme="majorHAnsi"/>
          <w:sz w:val="32"/>
          <w:szCs w:val="32"/>
        </w:rPr>
        <w:t>-------------------</w:t>
      </w:r>
      <w:r w:rsidRPr="008B029D">
        <w:rPr>
          <w:rFonts w:asciiTheme="majorHAnsi" w:hAnsiTheme="majorHAnsi" w:cstheme="majorHAnsi"/>
          <w:sz w:val="32"/>
          <w:szCs w:val="32"/>
        </w:rPr>
        <w:t>-------------------------------</w:t>
      </w:r>
      <w:r w:rsidR="00CF1C3E" w:rsidRPr="008B029D">
        <w:rPr>
          <w:rFonts w:asciiTheme="majorHAnsi" w:hAnsiTheme="majorHAnsi" w:cstheme="majorHAnsi"/>
          <w:sz w:val="32"/>
          <w:szCs w:val="32"/>
        </w:rPr>
        <w:t>-------------------------</w:t>
      </w:r>
    </w:p>
    <w:p w:rsidR="00C1784E" w:rsidRPr="00CC1B4E" w:rsidRDefault="00C1784E" w:rsidP="00CC0EA1">
      <w:pPr>
        <w:pStyle w:val="AFBMauthorcontact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C6131" w:rsidRPr="00F45701" w:rsidRDefault="000C6131" w:rsidP="00CC0EA1">
      <w:pPr>
        <w:pStyle w:val="AFBMauthorcontac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45701">
        <w:rPr>
          <w:rFonts w:asciiTheme="majorHAnsi" w:hAnsiTheme="majorHAnsi" w:cstheme="majorHAnsi"/>
          <w:b/>
          <w:sz w:val="24"/>
          <w:szCs w:val="24"/>
        </w:rPr>
        <w:t>Abstract</w:t>
      </w:r>
    </w:p>
    <w:p w:rsidR="00C1784E" w:rsidRDefault="00C1784E" w:rsidP="00CC0EA1">
      <w:pPr>
        <w:pStyle w:val="AFBMauthorcontact"/>
        <w:jc w:val="both"/>
        <w:rPr>
          <w:rFonts w:asciiTheme="majorHAnsi" w:hAnsiTheme="majorHAnsi" w:cstheme="majorHAnsi"/>
          <w:sz w:val="22"/>
          <w:szCs w:val="22"/>
        </w:rPr>
      </w:pPr>
    </w:p>
    <w:p w:rsidR="00970C1C" w:rsidRDefault="007C014D" w:rsidP="00CC0EA1">
      <w:pPr>
        <w:pStyle w:val="AFBMauthorcontac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Text of abstract</w:t>
      </w:r>
    </w:p>
    <w:p w:rsidR="007C014D" w:rsidRPr="006C4E53" w:rsidRDefault="007C014D" w:rsidP="00CC0EA1">
      <w:pPr>
        <w:pStyle w:val="AFBMauthorcontact"/>
        <w:jc w:val="both"/>
        <w:rPr>
          <w:rFonts w:asciiTheme="majorHAnsi" w:hAnsiTheme="majorHAnsi" w:cstheme="majorHAnsi"/>
          <w:sz w:val="22"/>
          <w:szCs w:val="22"/>
        </w:rPr>
      </w:pPr>
    </w:p>
    <w:p w:rsidR="006E7EB6" w:rsidRDefault="005E09B2" w:rsidP="00CC0EA1">
      <w:pPr>
        <w:pStyle w:val="AFBMabstract"/>
        <w:spacing w:after="0"/>
        <w:ind w:left="0" w:right="0"/>
        <w:rPr>
          <w:rFonts w:asciiTheme="majorHAnsi" w:hAnsiTheme="majorHAnsi" w:cstheme="majorHAnsi"/>
          <w:b w:val="0"/>
          <w:bCs/>
          <w:sz w:val="22"/>
          <w:szCs w:val="22"/>
        </w:rPr>
      </w:pPr>
      <w:r w:rsidRPr="0030731D">
        <w:rPr>
          <w:rFonts w:asciiTheme="majorHAnsi" w:hAnsiTheme="majorHAnsi" w:cstheme="majorHAnsi"/>
          <w:i/>
          <w:iCs/>
          <w:sz w:val="22"/>
          <w:szCs w:val="22"/>
        </w:rPr>
        <w:t>Key</w:t>
      </w:r>
      <w:r w:rsidR="005348D8" w:rsidRPr="0030731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30731D">
        <w:rPr>
          <w:rFonts w:asciiTheme="majorHAnsi" w:hAnsiTheme="majorHAnsi" w:cstheme="majorHAnsi"/>
          <w:i/>
          <w:iCs/>
          <w:sz w:val="22"/>
          <w:szCs w:val="22"/>
        </w:rPr>
        <w:t>words</w:t>
      </w:r>
      <w:r w:rsidRPr="006C4E53">
        <w:rPr>
          <w:rFonts w:asciiTheme="majorHAnsi" w:hAnsiTheme="majorHAnsi" w:cstheme="majorHAnsi"/>
          <w:iCs/>
          <w:sz w:val="22"/>
          <w:szCs w:val="22"/>
        </w:rPr>
        <w:t>:</w:t>
      </w:r>
      <w:r w:rsidRPr="006C4E53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7C014D">
        <w:rPr>
          <w:rFonts w:asciiTheme="majorHAnsi" w:hAnsiTheme="majorHAnsi" w:cstheme="majorHAnsi"/>
          <w:b w:val="0"/>
          <w:bCs/>
          <w:sz w:val="22"/>
          <w:szCs w:val="22"/>
        </w:rPr>
        <w:t>a series of key descriptors</w:t>
      </w:r>
      <w:r w:rsidR="006E7EB6">
        <w:rPr>
          <w:rFonts w:asciiTheme="majorHAnsi" w:hAnsiTheme="majorHAnsi" w:cstheme="majorHAnsi"/>
          <w:b w:val="0"/>
          <w:bCs/>
          <w:sz w:val="22"/>
          <w:szCs w:val="22"/>
        </w:rPr>
        <w:t>.</w:t>
      </w:r>
    </w:p>
    <w:p w:rsidR="008B029D" w:rsidRDefault="008B029D" w:rsidP="00CC0EA1">
      <w:pPr>
        <w:pStyle w:val="Heading4"/>
        <w:spacing w:after="0"/>
        <w:jc w:val="both"/>
        <w:rPr>
          <w:rFonts w:asciiTheme="majorHAnsi" w:hAnsiTheme="majorHAnsi" w:cstheme="majorHAnsi"/>
          <w:sz w:val="24"/>
        </w:rPr>
      </w:pPr>
    </w:p>
    <w:p w:rsidR="005E09B2" w:rsidRPr="006E7EB6" w:rsidRDefault="007C014D" w:rsidP="00CC0EA1">
      <w:pPr>
        <w:pStyle w:val="Heading4"/>
        <w:spacing w:after="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Major Heading</w:t>
      </w:r>
    </w:p>
    <w:p w:rsidR="008B029D" w:rsidRDefault="008B029D" w:rsidP="00CC0EA1">
      <w:pPr>
        <w:jc w:val="both"/>
        <w:rPr>
          <w:rFonts w:asciiTheme="majorHAnsi" w:eastAsia="Calibri" w:hAnsiTheme="majorHAnsi" w:cstheme="majorHAnsi"/>
          <w:szCs w:val="22"/>
        </w:rPr>
      </w:pPr>
    </w:p>
    <w:p w:rsidR="00E07024" w:rsidRDefault="007C014D" w:rsidP="00EB38E7">
      <w:pPr>
        <w:jc w:val="both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Text of paper begins.</w:t>
      </w:r>
      <w:r w:rsidR="0028103F" w:rsidRPr="007F282D">
        <w:rPr>
          <w:rFonts w:asciiTheme="majorHAnsi" w:eastAsia="Calibri" w:hAnsiTheme="majorHAnsi" w:cstheme="majorHAnsi"/>
          <w:szCs w:val="22"/>
        </w:rPr>
        <w:t xml:space="preserve"> </w:t>
      </w:r>
    </w:p>
    <w:p w:rsidR="007C014D" w:rsidRDefault="007C014D" w:rsidP="00EB38E7">
      <w:pPr>
        <w:jc w:val="both"/>
        <w:rPr>
          <w:rFonts w:asciiTheme="majorHAnsi" w:eastAsia="Calibri" w:hAnsiTheme="majorHAnsi" w:cstheme="majorHAnsi"/>
          <w:szCs w:val="22"/>
        </w:rPr>
      </w:pPr>
    </w:p>
    <w:p w:rsidR="007C014D" w:rsidRDefault="007C014D" w:rsidP="00EB38E7">
      <w:pPr>
        <w:jc w:val="both"/>
        <w:rPr>
          <w:rFonts w:asciiTheme="majorHAnsi" w:eastAsia="Calibri" w:hAnsiTheme="majorHAnsi" w:cstheme="majorHAnsi"/>
          <w:b/>
          <w:szCs w:val="22"/>
        </w:rPr>
      </w:pPr>
      <w:r w:rsidRPr="007C014D">
        <w:rPr>
          <w:rFonts w:asciiTheme="majorHAnsi" w:eastAsia="Calibri" w:hAnsiTheme="majorHAnsi" w:cstheme="majorHAnsi"/>
          <w:b/>
          <w:szCs w:val="22"/>
        </w:rPr>
        <w:t>Secondary heading</w:t>
      </w:r>
    </w:p>
    <w:p w:rsidR="007C014D" w:rsidRDefault="007C014D" w:rsidP="00EB38E7">
      <w:pPr>
        <w:jc w:val="both"/>
        <w:rPr>
          <w:rFonts w:asciiTheme="majorHAnsi" w:eastAsia="Calibri" w:hAnsiTheme="majorHAnsi" w:cstheme="majorHAnsi"/>
          <w:b/>
          <w:szCs w:val="22"/>
        </w:rPr>
      </w:pPr>
    </w:p>
    <w:p w:rsidR="007C014D" w:rsidRDefault="007C014D" w:rsidP="00EB38E7">
      <w:pPr>
        <w:jc w:val="both"/>
        <w:rPr>
          <w:rFonts w:asciiTheme="majorHAnsi" w:eastAsia="Calibri" w:hAnsiTheme="majorHAnsi" w:cstheme="majorHAnsi"/>
          <w:szCs w:val="22"/>
        </w:rPr>
      </w:pPr>
      <w:r w:rsidRPr="007C014D">
        <w:rPr>
          <w:rFonts w:asciiTheme="majorHAnsi" w:eastAsia="Calibri" w:hAnsiTheme="majorHAnsi" w:cstheme="majorHAnsi"/>
          <w:szCs w:val="22"/>
        </w:rPr>
        <w:t>Text continues</w:t>
      </w:r>
    </w:p>
    <w:p w:rsidR="007C014D" w:rsidRDefault="007C014D" w:rsidP="00EB38E7">
      <w:pPr>
        <w:jc w:val="both"/>
        <w:rPr>
          <w:rFonts w:asciiTheme="majorHAnsi" w:eastAsia="Calibri" w:hAnsiTheme="majorHAnsi" w:cstheme="majorHAnsi"/>
          <w:szCs w:val="22"/>
        </w:rPr>
      </w:pPr>
    </w:p>
    <w:p w:rsidR="007C014D" w:rsidRDefault="007C014D" w:rsidP="00EB38E7">
      <w:pPr>
        <w:jc w:val="both"/>
        <w:rPr>
          <w:rFonts w:asciiTheme="majorHAnsi" w:eastAsia="Calibri" w:hAnsiTheme="majorHAnsi" w:cstheme="majorHAnsi"/>
          <w:b/>
          <w:i/>
          <w:szCs w:val="22"/>
        </w:rPr>
      </w:pPr>
      <w:r w:rsidRPr="007C014D">
        <w:rPr>
          <w:rFonts w:asciiTheme="majorHAnsi" w:eastAsia="Calibri" w:hAnsiTheme="majorHAnsi" w:cstheme="majorHAnsi"/>
          <w:b/>
          <w:i/>
          <w:szCs w:val="22"/>
        </w:rPr>
        <w:t>Third heading</w:t>
      </w:r>
    </w:p>
    <w:p w:rsidR="0089677A" w:rsidRDefault="0089677A" w:rsidP="00EB38E7">
      <w:pPr>
        <w:jc w:val="both"/>
        <w:rPr>
          <w:rFonts w:asciiTheme="majorHAnsi" w:eastAsia="Calibri" w:hAnsiTheme="majorHAnsi" w:cstheme="majorHAnsi"/>
          <w:b/>
          <w:i/>
          <w:szCs w:val="22"/>
        </w:rPr>
      </w:pPr>
    </w:p>
    <w:p w:rsidR="0089677A" w:rsidRPr="0089677A" w:rsidRDefault="0089677A" w:rsidP="00EB38E7">
      <w:pPr>
        <w:jc w:val="both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Text continues</w:t>
      </w:r>
    </w:p>
    <w:p w:rsidR="007C014D" w:rsidRDefault="007C014D" w:rsidP="00EB38E7">
      <w:pPr>
        <w:jc w:val="both"/>
        <w:rPr>
          <w:rFonts w:asciiTheme="majorHAnsi" w:eastAsia="Calibri" w:hAnsiTheme="majorHAnsi" w:cstheme="majorHAnsi"/>
          <w:b/>
          <w:i/>
          <w:szCs w:val="22"/>
        </w:rPr>
      </w:pP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b/>
          <w:szCs w:val="22"/>
        </w:rPr>
      </w:pPr>
      <w:r>
        <w:rPr>
          <w:rFonts w:asciiTheme="majorHAnsi" w:eastAsia="Calibri" w:hAnsiTheme="majorHAnsi" w:cstheme="majorHAnsi"/>
          <w:b/>
          <w:szCs w:val="22"/>
        </w:rPr>
        <w:t>Table 1. Title</w:t>
      </w:r>
      <w:r w:rsidR="0089677A">
        <w:rPr>
          <w:rFonts w:asciiTheme="majorHAnsi" w:eastAsia="Calibri" w:hAnsiTheme="majorHAnsi" w:cstheme="majorHAnsi"/>
          <w:b/>
          <w:szCs w:val="22"/>
        </w:rPr>
        <w:t xml:space="preserve"> (cap then lower case)</w:t>
      </w: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b/>
          <w:szCs w:val="22"/>
        </w:rPr>
      </w:pP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szCs w:val="22"/>
        </w:rPr>
      </w:pPr>
      <w:r w:rsidRPr="007C014D">
        <w:rPr>
          <w:rFonts w:asciiTheme="majorHAnsi" w:eastAsia="Calibri" w:hAnsiTheme="majorHAnsi" w:cstheme="majorHAnsi"/>
          <w:szCs w:val="22"/>
        </w:rPr>
        <w:t>Table inserted into text</w:t>
      </w:r>
    </w:p>
    <w:p w:rsidR="0089677A" w:rsidRDefault="0089677A" w:rsidP="007C014D">
      <w:pPr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89677A">
        <w:rPr>
          <w:rFonts w:asciiTheme="majorHAnsi" w:eastAsia="Calibri" w:hAnsiTheme="majorHAnsi" w:cstheme="majorHAnsi"/>
          <w:i/>
          <w:sz w:val="20"/>
          <w:szCs w:val="20"/>
        </w:rPr>
        <w:t>Source:</w:t>
      </w:r>
    </w:p>
    <w:p w:rsidR="0089677A" w:rsidRDefault="0089677A" w:rsidP="007C014D">
      <w:pPr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:rsidR="0089677A" w:rsidRPr="0089677A" w:rsidRDefault="0089677A" w:rsidP="0089677A">
      <w:pPr>
        <w:jc w:val="both"/>
        <w:rPr>
          <w:rFonts w:asciiTheme="majorHAnsi" w:eastAsia="Calibri" w:hAnsiTheme="majorHAnsi" w:cstheme="majorHAnsi"/>
          <w:szCs w:val="22"/>
        </w:rPr>
      </w:pPr>
      <w:r w:rsidRPr="0089677A">
        <w:rPr>
          <w:rFonts w:asciiTheme="majorHAnsi" w:eastAsia="Calibri" w:hAnsiTheme="majorHAnsi" w:cstheme="majorHAnsi"/>
          <w:szCs w:val="22"/>
        </w:rPr>
        <w:t>Text continues</w:t>
      </w: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szCs w:val="22"/>
        </w:rPr>
      </w:pPr>
    </w:p>
    <w:p w:rsidR="007C014D" w:rsidRPr="007C014D" w:rsidRDefault="007C014D" w:rsidP="007C014D">
      <w:pPr>
        <w:jc w:val="center"/>
        <w:rPr>
          <w:rFonts w:asciiTheme="majorHAnsi" w:eastAsia="Calibri" w:hAnsiTheme="majorHAnsi" w:cstheme="majorHAnsi"/>
          <w:b/>
          <w:szCs w:val="22"/>
        </w:rPr>
      </w:pPr>
      <w:r w:rsidRPr="007C014D">
        <w:rPr>
          <w:rFonts w:asciiTheme="majorHAnsi" w:eastAsia="Calibri" w:hAnsiTheme="majorHAnsi" w:cstheme="majorHAnsi"/>
          <w:b/>
          <w:szCs w:val="22"/>
        </w:rPr>
        <w:t>Figure 1. Title</w:t>
      </w:r>
      <w:r w:rsidR="0089677A">
        <w:rPr>
          <w:rFonts w:asciiTheme="majorHAnsi" w:eastAsia="Calibri" w:hAnsiTheme="majorHAnsi" w:cstheme="majorHAnsi"/>
          <w:b/>
          <w:szCs w:val="22"/>
        </w:rPr>
        <w:t xml:space="preserve"> (cap then lower case)</w:t>
      </w: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szCs w:val="22"/>
        </w:rPr>
      </w:pPr>
    </w:p>
    <w:p w:rsidR="007C014D" w:rsidRDefault="007C014D" w:rsidP="007C014D">
      <w:pPr>
        <w:jc w:val="center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Figure inserted into text</w:t>
      </w:r>
    </w:p>
    <w:p w:rsidR="0089677A" w:rsidRDefault="0089677A" w:rsidP="0089677A">
      <w:pPr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89677A">
        <w:rPr>
          <w:rFonts w:asciiTheme="majorHAnsi" w:eastAsia="Calibri" w:hAnsiTheme="majorHAnsi" w:cstheme="majorHAnsi"/>
          <w:i/>
          <w:sz w:val="20"/>
          <w:szCs w:val="20"/>
        </w:rPr>
        <w:t>Source:</w:t>
      </w:r>
    </w:p>
    <w:p w:rsidR="0089677A" w:rsidRDefault="0089677A" w:rsidP="0089677A">
      <w:pPr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:rsidR="007C014D" w:rsidRDefault="0089677A" w:rsidP="0089677A">
      <w:pPr>
        <w:jc w:val="both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t>Text continues</w:t>
      </w:r>
    </w:p>
    <w:p w:rsidR="007C014D" w:rsidRPr="007C014D" w:rsidRDefault="007C014D" w:rsidP="007C014D">
      <w:pPr>
        <w:jc w:val="both"/>
        <w:rPr>
          <w:rFonts w:asciiTheme="majorHAnsi" w:hAnsiTheme="majorHAnsi" w:cstheme="majorHAnsi"/>
          <w:szCs w:val="22"/>
        </w:rPr>
      </w:pPr>
    </w:p>
    <w:sectPr w:rsidR="007C014D" w:rsidRPr="007C014D" w:rsidSect="0089677A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9" w:footer="709" w:gutter="0"/>
      <w:pgNumType w:start="1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9F" w:rsidRDefault="00B90E9F">
      <w:r>
        <w:separator/>
      </w:r>
    </w:p>
  </w:endnote>
  <w:endnote w:type="continuationSeparator" w:id="0">
    <w:p w:rsidR="00B90E9F" w:rsidRDefault="00B9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01" w:rsidRPr="00F5275F" w:rsidRDefault="00AE78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>Austral</w:t>
    </w:r>
    <w:r w:rsidR="00D25F11">
      <w:rPr>
        <w:rFonts w:asciiTheme="majorHAnsi" w:hAnsiTheme="majorHAnsi" w:cstheme="majorHAnsi"/>
        <w:i/>
        <w:sz w:val="20"/>
        <w:szCs w:val="20"/>
      </w:rPr>
      <w:t>as</w:t>
    </w:r>
    <w:r>
      <w:rPr>
        <w:rFonts w:asciiTheme="majorHAnsi" w:hAnsiTheme="majorHAnsi" w:cstheme="majorHAnsi"/>
        <w:i/>
        <w:sz w:val="20"/>
        <w:szCs w:val="20"/>
      </w:rPr>
      <w:t xml:space="preserve">ian </w:t>
    </w:r>
    <w:r w:rsidR="00D25F11">
      <w:rPr>
        <w:rFonts w:asciiTheme="majorHAnsi" w:hAnsiTheme="majorHAnsi" w:cstheme="majorHAnsi"/>
        <w:i/>
        <w:sz w:val="20"/>
        <w:szCs w:val="20"/>
      </w:rPr>
      <w:t>Agribusiness Perspectives</w:t>
    </w:r>
    <w:r w:rsidR="00F5275F">
      <w:rPr>
        <w:rFonts w:asciiTheme="majorHAnsi" w:hAnsiTheme="majorHAnsi" w:cstheme="majorHAnsi"/>
        <w:i/>
        <w:sz w:val="20"/>
        <w:szCs w:val="20"/>
      </w:rPr>
      <w:t xml:space="preserve">, </w:t>
    </w:r>
    <w:r w:rsidR="007C014D">
      <w:rPr>
        <w:rFonts w:asciiTheme="majorHAnsi" w:hAnsiTheme="majorHAnsi" w:cstheme="majorHAnsi"/>
        <w:i/>
        <w:sz w:val="20"/>
        <w:szCs w:val="20"/>
      </w:rPr>
      <w:t>Year</w:t>
    </w:r>
    <w:r w:rsidR="00F5275F">
      <w:rPr>
        <w:rFonts w:asciiTheme="majorHAnsi" w:hAnsiTheme="majorHAnsi" w:cstheme="majorHAnsi"/>
        <w:i/>
        <w:sz w:val="20"/>
        <w:szCs w:val="20"/>
      </w:rPr>
      <w:t>,</w:t>
    </w:r>
    <w:r w:rsidR="00F5275F" w:rsidRPr="00F5275F">
      <w:rPr>
        <w:rFonts w:asciiTheme="majorHAnsi" w:hAnsiTheme="majorHAnsi" w:cstheme="majorHAnsi"/>
        <w:i/>
        <w:sz w:val="20"/>
        <w:szCs w:val="20"/>
      </w:rPr>
      <w:t xml:space="preserve"> Vol</w:t>
    </w:r>
    <w:r w:rsidR="00F5275F">
      <w:rPr>
        <w:rFonts w:asciiTheme="majorHAnsi" w:hAnsiTheme="majorHAnsi" w:cstheme="majorHAnsi"/>
        <w:i/>
        <w:sz w:val="20"/>
        <w:szCs w:val="20"/>
      </w:rPr>
      <w:t>ume</w:t>
    </w:r>
    <w:r w:rsidR="00F5275F" w:rsidRPr="00F5275F">
      <w:rPr>
        <w:rFonts w:asciiTheme="majorHAnsi" w:hAnsiTheme="majorHAnsi" w:cstheme="majorHAnsi"/>
        <w:i/>
        <w:sz w:val="20"/>
        <w:szCs w:val="20"/>
      </w:rPr>
      <w:t xml:space="preserve"> </w:t>
    </w:r>
    <w:r w:rsidR="007C014D">
      <w:rPr>
        <w:rFonts w:asciiTheme="majorHAnsi" w:hAnsiTheme="majorHAnsi" w:cstheme="majorHAnsi"/>
        <w:i/>
        <w:sz w:val="20"/>
        <w:szCs w:val="20"/>
      </w:rPr>
      <w:t>No.</w:t>
    </w:r>
    <w:r w:rsidR="00F5275F">
      <w:rPr>
        <w:rFonts w:asciiTheme="majorHAnsi" w:hAnsiTheme="majorHAnsi" w:cstheme="majorHAnsi"/>
        <w:i/>
        <w:sz w:val="20"/>
        <w:szCs w:val="20"/>
      </w:rPr>
      <w:t xml:space="preserve">, Paper </w:t>
    </w:r>
    <w:r w:rsidR="007C014D">
      <w:rPr>
        <w:rFonts w:asciiTheme="majorHAnsi" w:hAnsiTheme="majorHAnsi" w:cstheme="majorHAnsi"/>
        <w:i/>
        <w:sz w:val="20"/>
        <w:szCs w:val="20"/>
      </w:rPr>
      <w:t>No.</w:t>
    </w:r>
    <w:r w:rsidR="00F45701" w:rsidRPr="00F5275F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="00F45701" w:rsidRPr="00F5275F">
      <w:rPr>
        <w:rFonts w:asciiTheme="majorHAnsi" w:eastAsiaTheme="majorEastAsia" w:hAnsiTheme="majorHAnsi" w:cstheme="majorBidi"/>
        <w:i/>
        <w:sz w:val="20"/>
        <w:szCs w:val="20"/>
      </w:rPr>
      <w:t xml:space="preserve">Page </w:t>
    </w:r>
    <w:r w:rsidR="00F45701" w:rsidRPr="00F5275F">
      <w:rPr>
        <w:rFonts w:asciiTheme="majorHAnsi" w:eastAsiaTheme="minorEastAsia" w:hAnsiTheme="majorHAnsi" w:cstheme="minorBidi"/>
        <w:i/>
        <w:sz w:val="20"/>
        <w:szCs w:val="20"/>
      </w:rPr>
      <w:fldChar w:fldCharType="begin"/>
    </w:r>
    <w:r w:rsidR="00F45701" w:rsidRPr="00F5275F">
      <w:rPr>
        <w:rFonts w:asciiTheme="majorHAnsi" w:hAnsiTheme="majorHAnsi"/>
        <w:i/>
        <w:sz w:val="20"/>
        <w:szCs w:val="20"/>
      </w:rPr>
      <w:instrText xml:space="preserve"> PAGE   \* MERGEFORMAT </w:instrText>
    </w:r>
    <w:r w:rsidR="00F45701" w:rsidRPr="00F5275F">
      <w:rPr>
        <w:rFonts w:asciiTheme="majorHAnsi" w:eastAsiaTheme="minorEastAsia" w:hAnsiTheme="majorHAnsi" w:cstheme="minorBidi"/>
        <w:i/>
        <w:sz w:val="20"/>
        <w:szCs w:val="20"/>
      </w:rPr>
      <w:fldChar w:fldCharType="separate"/>
    </w:r>
    <w:r w:rsidR="00B90E9F" w:rsidRPr="00B90E9F">
      <w:rPr>
        <w:rFonts w:asciiTheme="majorHAnsi" w:eastAsiaTheme="majorEastAsia" w:hAnsiTheme="majorHAnsi" w:cstheme="majorBidi"/>
        <w:i/>
        <w:noProof/>
        <w:sz w:val="20"/>
        <w:szCs w:val="20"/>
      </w:rPr>
      <w:t>1</w:t>
    </w:r>
    <w:r w:rsidR="00F45701" w:rsidRPr="00F5275F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62441D" w:rsidRDefault="0062441D" w:rsidP="00624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9F" w:rsidRDefault="00B90E9F">
      <w:r>
        <w:separator/>
      </w:r>
    </w:p>
  </w:footnote>
  <w:footnote w:type="continuationSeparator" w:id="0">
    <w:p w:rsidR="00B90E9F" w:rsidRDefault="00B90E9F">
      <w:r>
        <w:continuationSeparator/>
      </w:r>
    </w:p>
  </w:footnote>
  <w:footnote w:id="1">
    <w:p w:rsidR="00CF1C3E" w:rsidRPr="007F282D" w:rsidRDefault="00CF1C3E" w:rsidP="00CF1C3E">
      <w:pPr>
        <w:jc w:val="both"/>
        <w:rPr>
          <w:rFonts w:asciiTheme="majorHAnsi" w:hAnsiTheme="majorHAnsi" w:cstheme="majorHAnsi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7C014D" w:rsidRPr="007C014D">
        <w:rPr>
          <w:rFonts w:asciiTheme="majorHAnsi" w:hAnsiTheme="majorHAnsi"/>
          <w:sz w:val="20"/>
          <w:szCs w:val="20"/>
        </w:rPr>
        <w:t>Any funding or other acknowledgements</w:t>
      </w:r>
      <w:r w:rsidRPr="00CF1C3E">
        <w:rPr>
          <w:rFonts w:asciiTheme="majorHAnsi" w:hAnsiTheme="majorHAnsi" w:cstheme="majorHAnsi"/>
          <w:sz w:val="20"/>
          <w:szCs w:val="20"/>
        </w:rPr>
        <w:t>.</w:t>
      </w:r>
    </w:p>
    <w:p w:rsidR="00CF1C3E" w:rsidRDefault="00CF1C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632423" w:themeColor="accent2" w:themeShade="80"/>
        <w:right w:val="none" w:sz="0" w:space="0" w:color="auto"/>
        <w:insideH w:val="thickThinSmallGap" w:sz="24" w:space="0" w:color="632423" w:themeColor="accent2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7861"/>
      <w:gridCol w:w="1165"/>
    </w:tblGrid>
    <w:tr w:rsidR="0062441D" w:rsidTr="0062441D">
      <w:trPr>
        <w:trHeight w:val="227"/>
      </w:trPr>
      <w:tc>
        <w:tcPr>
          <w:tcW w:w="8051" w:type="dxa"/>
        </w:tcPr>
        <w:p w:rsidR="0062441D" w:rsidRPr="00F5275F" w:rsidRDefault="0003524B" w:rsidP="0089677A">
          <w:pPr>
            <w:spacing w:after="0" w:line="240" w:lineRule="auto"/>
            <w:rPr>
              <w:rFonts w:asciiTheme="minorHAnsi" w:hAnsiTheme="minorHAnsi" w:cstheme="majorHAnsi"/>
              <w:i/>
              <w:sz w:val="20"/>
              <w:szCs w:val="20"/>
            </w:rPr>
          </w:pPr>
          <w:r>
            <w:rPr>
              <w:rFonts w:asciiTheme="minorHAnsi" w:hAnsiTheme="minorHAnsi" w:cstheme="majorHAnsi"/>
              <w:i/>
              <w:sz w:val="20"/>
              <w:szCs w:val="20"/>
            </w:rPr>
            <w:t xml:space="preserve">Short title                                                      </w:t>
          </w:r>
          <w:r w:rsidR="0089677A">
            <w:rPr>
              <w:rFonts w:asciiTheme="minorHAnsi" w:hAnsiTheme="minorHAnsi" w:cstheme="majorHAnsi"/>
              <w:i/>
              <w:sz w:val="20"/>
              <w:szCs w:val="20"/>
            </w:rPr>
            <w:t xml:space="preserve"> </w:t>
          </w:r>
          <w:r>
            <w:rPr>
              <w:rFonts w:asciiTheme="minorHAnsi" w:hAnsiTheme="minorHAnsi" w:cstheme="majorHAnsi"/>
              <w:i/>
              <w:sz w:val="20"/>
              <w:szCs w:val="20"/>
            </w:rPr>
            <w:t xml:space="preserve">                                      </w:t>
          </w:r>
          <w:r w:rsidR="0089677A">
            <w:rPr>
              <w:rFonts w:asciiTheme="minorHAnsi" w:hAnsiTheme="minorHAnsi" w:cstheme="majorHAnsi"/>
              <w:i/>
              <w:sz w:val="20"/>
              <w:szCs w:val="20"/>
            </w:rPr>
            <w:t xml:space="preserve"> </w:t>
          </w:r>
          <w:r>
            <w:rPr>
              <w:rFonts w:asciiTheme="minorHAnsi" w:hAnsiTheme="minorHAnsi" w:cstheme="majorHAnsi"/>
              <w:i/>
              <w:sz w:val="20"/>
              <w:szCs w:val="20"/>
            </w:rPr>
            <w:t xml:space="preserve">            </w:t>
          </w:r>
          <w:r w:rsidR="00030C48">
            <w:rPr>
              <w:rFonts w:asciiTheme="minorHAnsi" w:hAnsiTheme="minorHAnsi" w:cstheme="majorHAnsi"/>
              <w:i/>
              <w:sz w:val="20"/>
              <w:szCs w:val="20"/>
            </w:rPr>
            <w:t xml:space="preserve"> </w:t>
          </w:r>
          <w:r>
            <w:rPr>
              <w:rFonts w:asciiTheme="minorHAnsi" w:hAnsiTheme="minorHAnsi" w:cstheme="majorHAnsi"/>
              <w:i/>
              <w:sz w:val="20"/>
              <w:szCs w:val="20"/>
            </w:rPr>
            <w:t xml:space="preserve">               Author’s name(s)</w:t>
          </w:r>
        </w:p>
      </w:tc>
      <w:tc>
        <w:tcPr>
          <w:tcW w:w="1191" w:type="dxa"/>
        </w:tcPr>
        <w:p w:rsidR="0062441D" w:rsidRPr="00F5275F" w:rsidRDefault="0062441D" w:rsidP="0003524B">
          <w:pPr>
            <w:spacing w:after="0" w:line="240" w:lineRule="auto"/>
            <w:contextualSpacing/>
            <w:rPr>
              <w:rFonts w:asciiTheme="minorHAnsi" w:hAnsiTheme="minorHAnsi"/>
              <w:i/>
              <w:sz w:val="20"/>
              <w:szCs w:val="20"/>
            </w:rPr>
          </w:pPr>
        </w:p>
      </w:tc>
    </w:tr>
  </w:tbl>
  <w:p w:rsidR="0062441D" w:rsidRDefault="0062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C22"/>
    <w:multiLevelType w:val="singleLevel"/>
    <w:tmpl w:val="673E4E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12497B"/>
    <w:multiLevelType w:val="hybridMultilevel"/>
    <w:tmpl w:val="6C242FC4"/>
    <w:lvl w:ilvl="0" w:tplc="23802D9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9C7"/>
    <w:multiLevelType w:val="hybridMultilevel"/>
    <w:tmpl w:val="95D0EA5A"/>
    <w:lvl w:ilvl="0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FE4197C"/>
    <w:multiLevelType w:val="hybridMultilevel"/>
    <w:tmpl w:val="B470DC1A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3F3E0156"/>
    <w:multiLevelType w:val="hybridMultilevel"/>
    <w:tmpl w:val="5B2078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5D37"/>
    <w:multiLevelType w:val="hybridMultilevel"/>
    <w:tmpl w:val="5E0E9AC8"/>
    <w:lvl w:ilvl="0" w:tplc="12EC58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5AF5"/>
    <w:multiLevelType w:val="hybridMultilevel"/>
    <w:tmpl w:val="250ED736"/>
    <w:lvl w:ilvl="0" w:tplc="EE0867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576E"/>
    <w:multiLevelType w:val="hybridMultilevel"/>
    <w:tmpl w:val="9968C864"/>
    <w:lvl w:ilvl="0" w:tplc="25E62E3E">
      <w:start w:val="1"/>
      <w:numFmt w:val="decimal"/>
      <w:lvlText w:val="Image %1: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D7AAD"/>
    <w:multiLevelType w:val="singleLevel"/>
    <w:tmpl w:val="DF80D8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71424F00"/>
    <w:multiLevelType w:val="hybridMultilevel"/>
    <w:tmpl w:val="2D86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AGPS6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dz5pa2kd0f0me25wfptfepdtewxt9p0ff0&quot;&gt;My EndNote Library_AL_220116&lt;record-ids&gt;&lt;item&gt;1&lt;/item&gt;&lt;item&gt;19&lt;/item&gt;&lt;item&gt;33&lt;/item&gt;&lt;item&gt;78&lt;/item&gt;&lt;item&gt;82&lt;/item&gt;&lt;item&gt;93&lt;/item&gt;&lt;item&gt;97&lt;/item&gt;&lt;item&gt;98&lt;/item&gt;&lt;item&gt;101&lt;/item&gt;&lt;item&gt;113&lt;/item&gt;&lt;item&gt;118&lt;/item&gt;&lt;item&gt;120&lt;/item&gt;&lt;item&gt;158&lt;/item&gt;&lt;item&gt;160&lt;/item&gt;&lt;item&gt;161&lt;/item&gt;&lt;item&gt;166&lt;/item&gt;&lt;item&gt;190&lt;/item&gt;&lt;item&gt;198&lt;/item&gt;&lt;item&gt;199&lt;/item&gt;&lt;item&gt;200&lt;/item&gt;&lt;/record-ids&gt;&lt;/item&gt;&lt;/Libraries&gt;"/>
  </w:docVars>
  <w:rsids>
    <w:rsidRoot w:val="00B90E9F"/>
    <w:rsid w:val="00000521"/>
    <w:rsid w:val="0000269E"/>
    <w:rsid w:val="00002882"/>
    <w:rsid w:val="000043F7"/>
    <w:rsid w:val="00004E07"/>
    <w:rsid w:val="0000583D"/>
    <w:rsid w:val="000060F9"/>
    <w:rsid w:val="000105D4"/>
    <w:rsid w:val="00010AF3"/>
    <w:rsid w:val="00014F39"/>
    <w:rsid w:val="00015C5C"/>
    <w:rsid w:val="0001646D"/>
    <w:rsid w:val="00024B25"/>
    <w:rsid w:val="00026064"/>
    <w:rsid w:val="00026087"/>
    <w:rsid w:val="0002715A"/>
    <w:rsid w:val="00030B56"/>
    <w:rsid w:val="00030C48"/>
    <w:rsid w:val="00030ECD"/>
    <w:rsid w:val="0003156D"/>
    <w:rsid w:val="00032C4D"/>
    <w:rsid w:val="0003344D"/>
    <w:rsid w:val="0003524B"/>
    <w:rsid w:val="00035801"/>
    <w:rsid w:val="00040D4A"/>
    <w:rsid w:val="00042315"/>
    <w:rsid w:val="000425E2"/>
    <w:rsid w:val="00042D5E"/>
    <w:rsid w:val="00044137"/>
    <w:rsid w:val="000478F1"/>
    <w:rsid w:val="000501E9"/>
    <w:rsid w:val="0005034B"/>
    <w:rsid w:val="00051683"/>
    <w:rsid w:val="00051EEF"/>
    <w:rsid w:val="00052332"/>
    <w:rsid w:val="000539AD"/>
    <w:rsid w:val="00053A9F"/>
    <w:rsid w:val="00055919"/>
    <w:rsid w:val="00056011"/>
    <w:rsid w:val="00057255"/>
    <w:rsid w:val="000577A8"/>
    <w:rsid w:val="000620AB"/>
    <w:rsid w:val="0006436D"/>
    <w:rsid w:val="000668E9"/>
    <w:rsid w:val="0006789F"/>
    <w:rsid w:val="00067F34"/>
    <w:rsid w:val="00072EC8"/>
    <w:rsid w:val="000746E5"/>
    <w:rsid w:val="00074CF3"/>
    <w:rsid w:val="00074F3C"/>
    <w:rsid w:val="00075088"/>
    <w:rsid w:val="0008065B"/>
    <w:rsid w:val="000814FB"/>
    <w:rsid w:val="000822C2"/>
    <w:rsid w:val="00083875"/>
    <w:rsid w:val="00085856"/>
    <w:rsid w:val="00086429"/>
    <w:rsid w:val="000870AF"/>
    <w:rsid w:val="00090E00"/>
    <w:rsid w:val="00090E33"/>
    <w:rsid w:val="00090E70"/>
    <w:rsid w:val="00091E6E"/>
    <w:rsid w:val="0009405A"/>
    <w:rsid w:val="00095843"/>
    <w:rsid w:val="00097DAC"/>
    <w:rsid w:val="000A0ACC"/>
    <w:rsid w:val="000A19B5"/>
    <w:rsid w:val="000A1CC3"/>
    <w:rsid w:val="000A221D"/>
    <w:rsid w:val="000A2535"/>
    <w:rsid w:val="000A3A4F"/>
    <w:rsid w:val="000A73D1"/>
    <w:rsid w:val="000A7762"/>
    <w:rsid w:val="000B3066"/>
    <w:rsid w:val="000B351B"/>
    <w:rsid w:val="000B36C9"/>
    <w:rsid w:val="000B3A6B"/>
    <w:rsid w:val="000B3F6D"/>
    <w:rsid w:val="000B5010"/>
    <w:rsid w:val="000B71D8"/>
    <w:rsid w:val="000B7FE8"/>
    <w:rsid w:val="000C0B7B"/>
    <w:rsid w:val="000C13E5"/>
    <w:rsid w:val="000C48D9"/>
    <w:rsid w:val="000C6131"/>
    <w:rsid w:val="000C6489"/>
    <w:rsid w:val="000C7047"/>
    <w:rsid w:val="000D3003"/>
    <w:rsid w:val="000D5614"/>
    <w:rsid w:val="000E2134"/>
    <w:rsid w:val="000E42A8"/>
    <w:rsid w:val="000E4F8E"/>
    <w:rsid w:val="000E767F"/>
    <w:rsid w:val="000F026E"/>
    <w:rsid w:val="000F2A02"/>
    <w:rsid w:val="000F33D6"/>
    <w:rsid w:val="000F3D85"/>
    <w:rsid w:val="000F514B"/>
    <w:rsid w:val="000F54F1"/>
    <w:rsid w:val="000F5AB7"/>
    <w:rsid w:val="00100466"/>
    <w:rsid w:val="001019B3"/>
    <w:rsid w:val="00102E35"/>
    <w:rsid w:val="0010485A"/>
    <w:rsid w:val="00104871"/>
    <w:rsid w:val="001066E5"/>
    <w:rsid w:val="00107094"/>
    <w:rsid w:val="00107698"/>
    <w:rsid w:val="001115BA"/>
    <w:rsid w:val="00112AD4"/>
    <w:rsid w:val="0011316D"/>
    <w:rsid w:val="00113C61"/>
    <w:rsid w:val="001143E5"/>
    <w:rsid w:val="00114BB7"/>
    <w:rsid w:val="001169B7"/>
    <w:rsid w:val="00117A62"/>
    <w:rsid w:val="001210B9"/>
    <w:rsid w:val="00122513"/>
    <w:rsid w:val="001246C7"/>
    <w:rsid w:val="001251E0"/>
    <w:rsid w:val="0012568A"/>
    <w:rsid w:val="00130A11"/>
    <w:rsid w:val="00131E65"/>
    <w:rsid w:val="0013707D"/>
    <w:rsid w:val="00137A7B"/>
    <w:rsid w:val="00143D03"/>
    <w:rsid w:val="00145B78"/>
    <w:rsid w:val="00146732"/>
    <w:rsid w:val="00147BF7"/>
    <w:rsid w:val="00147F74"/>
    <w:rsid w:val="00150969"/>
    <w:rsid w:val="00151B4F"/>
    <w:rsid w:val="00152165"/>
    <w:rsid w:val="00153033"/>
    <w:rsid w:val="00153B2C"/>
    <w:rsid w:val="00154184"/>
    <w:rsid w:val="00156683"/>
    <w:rsid w:val="00156FF7"/>
    <w:rsid w:val="00157EBA"/>
    <w:rsid w:val="00161260"/>
    <w:rsid w:val="00164EEB"/>
    <w:rsid w:val="00167EF4"/>
    <w:rsid w:val="0017208D"/>
    <w:rsid w:val="00172420"/>
    <w:rsid w:val="001745F0"/>
    <w:rsid w:val="00174D70"/>
    <w:rsid w:val="00174EC3"/>
    <w:rsid w:val="00174FB7"/>
    <w:rsid w:val="0018051B"/>
    <w:rsid w:val="00181310"/>
    <w:rsid w:val="00183437"/>
    <w:rsid w:val="001852D4"/>
    <w:rsid w:val="00185D5C"/>
    <w:rsid w:val="00187361"/>
    <w:rsid w:val="001908B2"/>
    <w:rsid w:val="00192D2C"/>
    <w:rsid w:val="0019445B"/>
    <w:rsid w:val="001944A1"/>
    <w:rsid w:val="001956DF"/>
    <w:rsid w:val="00195721"/>
    <w:rsid w:val="00197C79"/>
    <w:rsid w:val="001A17DA"/>
    <w:rsid w:val="001A1E28"/>
    <w:rsid w:val="001A2FEA"/>
    <w:rsid w:val="001A6029"/>
    <w:rsid w:val="001B0797"/>
    <w:rsid w:val="001B1D6C"/>
    <w:rsid w:val="001B2ED6"/>
    <w:rsid w:val="001B51C0"/>
    <w:rsid w:val="001B5E91"/>
    <w:rsid w:val="001B78DE"/>
    <w:rsid w:val="001C1C6C"/>
    <w:rsid w:val="001C589B"/>
    <w:rsid w:val="001C704B"/>
    <w:rsid w:val="001D0480"/>
    <w:rsid w:val="001D1EFA"/>
    <w:rsid w:val="001D4976"/>
    <w:rsid w:val="001D6ED8"/>
    <w:rsid w:val="001E01AE"/>
    <w:rsid w:val="001E0C41"/>
    <w:rsid w:val="001E27C5"/>
    <w:rsid w:val="001E3451"/>
    <w:rsid w:val="001E5C6F"/>
    <w:rsid w:val="001F0BFD"/>
    <w:rsid w:val="001F0F2C"/>
    <w:rsid w:val="001F1715"/>
    <w:rsid w:val="001F2B11"/>
    <w:rsid w:val="001F4573"/>
    <w:rsid w:val="001F61DA"/>
    <w:rsid w:val="0020135F"/>
    <w:rsid w:val="002037C4"/>
    <w:rsid w:val="00203B28"/>
    <w:rsid w:val="00204DBA"/>
    <w:rsid w:val="002104EC"/>
    <w:rsid w:val="00210E6E"/>
    <w:rsid w:val="00211328"/>
    <w:rsid w:val="0021346D"/>
    <w:rsid w:val="0021371E"/>
    <w:rsid w:val="00213E7E"/>
    <w:rsid w:val="0021544B"/>
    <w:rsid w:val="002172BD"/>
    <w:rsid w:val="002202C9"/>
    <w:rsid w:val="00221D16"/>
    <w:rsid w:val="002230F1"/>
    <w:rsid w:val="00223877"/>
    <w:rsid w:val="0022437C"/>
    <w:rsid w:val="00226B75"/>
    <w:rsid w:val="002308ED"/>
    <w:rsid w:val="00230AA1"/>
    <w:rsid w:val="00230B39"/>
    <w:rsid w:val="0023141C"/>
    <w:rsid w:val="00233EFB"/>
    <w:rsid w:val="00234C0B"/>
    <w:rsid w:val="00237B89"/>
    <w:rsid w:val="002407D4"/>
    <w:rsid w:val="002434CC"/>
    <w:rsid w:val="00243B9A"/>
    <w:rsid w:val="0024782E"/>
    <w:rsid w:val="00247B21"/>
    <w:rsid w:val="0025013D"/>
    <w:rsid w:val="002513A3"/>
    <w:rsid w:val="00251F8D"/>
    <w:rsid w:val="00252D2E"/>
    <w:rsid w:val="00252F8E"/>
    <w:rsid w:val="00253977"/>
    <w:rsid w:val="0026144A"/>
    <w:rsid w:val="00265C20"/>
    <w:rsid w:val="00267591"/>
    <w:rsid w:val="002703A4"/>
    <w:rsid w:val="00270780"/>
    <w:rsid w:val="00270F67"/>
    <w:rsid w:val="0027317F"/>
    <w:rsid w:val="00273600"/>
    <w:rsid w:val="00273CFC"/>
    <w:rsid w:val="002753BE"/>
    <w:rsid w:val="0028103F"/>
    <w:rsid w:val="0028507A"/>
    <w:rsid w:val="002859C9"/>
    <w:rsid w:val="00287043"/>
    <w:rsid w:val="00290E16"/>
    <w:rsid w:val="0029150C"/>
    <w:rsid w:val="002929C9"/>
    <w:rsid w:val="00293105"/>
    <w:rsid w:val="00293DD9"/>
    <w:rsid w:val="00295231"/>
    <w:rsid w:val="00295295"/>
    <w:rsid w:val="002961F9"/>
    <w:rsid w:val="002A4241"/>
    <w:rsid w:val="002A4947"/>
    <w:rsid w:val="002A4DA1"/>
    <w:rsid w:val="002A5370"/>
    <w:rsid w:val="002A7512"/>
    <w:rsid w:val="002B09A7"/>
    <w:rsid w:val="002B1682"/>
    <w:rsid w:val="002B1E6E"/>
    <w:rsid w:val="002B229D"/>
    <w:rsid w:val="002B2682"/>
    <w:rsid w:val="002B3128"/>
    <w:rsid w:val="002B34C4"/>
    <w:rsid w:val="002B4EEC"/>
    <w:rsid w:val="002B5B91"/>
    <w:rsid w:val="002B725F"/>
    <w:rsid w:val="002B7651"/>
    <w:rsid w:val="002B76AD"/>
    <w:rsid w:val="002B7B36"/>
    <w:rsid w:val="002B7EC9"/>
    <w:rsid w:val="002C1142"/>
    <w:rsid w:val="002C1C29"/>
    <w:rsid w:val="002C3898"/>
    <w:rsid w:val="002C4859"/>
    <w:rsid w:val="002D055A"/>
    <w:rsid w:val="002D0EBE"/>
    <w:rsid w:val="002D0F21"/>
    <w:rsid w:val="002D0F2C"/>
    <w:rsid w:val="002D1CCE"/>
    <w:rsid w:val="002D6D8E"/>
    <w:rsid w:val="002D7F24"/>
    <w:rsid w:val="002E2C41"/>
    <w:rsid w:val="002E2E5F"/>
    <w:rsid w:val="002E6BEC"/>
    <w:rsid w:val="002F00B6"/>
    <w:rsid w:val="002F1EC5"/>
    <w:rsid w:val="002F3F50"/>
    <w:rsid w:val="002F4EC6"/>
    <w:rsid w:val="00301DFC"/>
    <w:rsid w:val="003035C9"/>
    <w:rsid w:val="00305BFD"/>
    <w:rsid w:val="003063AB"/>
    <w:rsid w:val="00306BDA"/>
    <w:rsid w:val="00306DC7"/>
    <w:rsid w:val="00307224"/>
    <w:rsid w:val="0030731D"/>
    <w:rsid w:val="00311B6F"/>
    <w:rsid w:val="0031388D"/>
    <w:rsid w:val="00314F42"/>
    <w:rsid w:val="0031523B"/>
    <w:rsid w:val="00316404"/>
    <w:rsid w:val="00316E13"/>
    <w:rsid w:val="00321318"/>
    <w:rsid w:val="00322842"/>
    <w:rsid w:val="0032677E"/>
    <w:rsid w:val="0032730D"/>
    <w:rsid w:val="00331BC0"/>
    <w:rsid w:val="00332F6F"/>
    <w:rsid w:val="00334397"/>
    <w:rsid w:val="003367B3"/>
    <w:rsid w:val="00336B78"/>
    <w:rsid w:val="00336E42"/>
    <w:rsid w:val="00341917"/>
    <w:rsid w:val="003453F6"/>
    <w:rsid w:val="003453FA"/>
    <w:rsid w:val="00346498"/>
    <w:rsid w:val="0034711B"/>
    <w:rsid w:val="00347EFC"/>
    <w:rsid w:val="0035192F"/>
    <w:rsid w:val="003529F3"/>
    <w:rsid w:val="003545E4"/>
    <w:rsid w:val="0035722E"/>
    <w:rsid w:val="00360A81"/>
    <w:rsid w:val="0036144E"/>
    <w:rsid w:val="00361CE4"/>
    <w:rsid w:val="00363C31"/>
    <w:rsid w:val="00364754"/>
    <w:rsid w:val="00364B6A"/>
    <w:rsid w:val="0036582C"/>
    <w:rsid w:val="00365EBD"/>
    <w:rsid w:val="00366479"/>
    <w:rsid w:val="00366C8C"/>
    <w:rsid w:val="003707E9"/>
    <w:rsid w:val="00370C23"/>
    <w:rsid w:val="00371FA7"/>
    <w:rsid w:val="003725D7"/>
    <w:rsid w:val="003743AF"/>
    <w:rsid w:val="003744B2"/>
    <w:rsid w:val="003758D7"/>
    <w:rsid w:val="00376300"/>
    <w:rsid w:val="00376635"/>
    <w:rsid w:val="00376AB5"/>
    <w:rsid w:val="0037750B"/>
    <w:rsid w:val="00377966"/>
    <w:rsid w:val="00377D3A"/>
    <w:rsid w:val="00380BA1"/>
    <w:rsid w:val="00380DCA"/>
    <w:rsid w:val="00383395"/>
    <w:rsid w:val="00383B2B"/>
    <w:rsid w:val="00384A90"/>
    <w:rsid w:val="00384BA0"/>
    <w:rsid w:val="003866D9"/>
    <w:rsid w:val="003877AA"/>
    <w:rsid w:val="00390497"/>
    <w:rsid w:val="00391234"/>
    <w:rsid w:val="00395FEB"/>
    <w:rsid w:val="003964B2"/>
    <w:rsid w:val="00396863"/>
    <w:rsid w:val="00396B29"/>
    <w:rsid w:val="00397544"/>
    <w:rsid w:val="003A1355"/>
    <w:rsid w:val="003A279A"/>
    <w:rsid w:val="003A2912"/>
    <w:rsid w:val="003A453C"/>
    <w:rsid w:val="003A6888"/>
    <w:rsid w:val="003B0006"/>
    <w:rsid w:val="003B0C70"/>
    <w:rsid w:val="003B14C5"/>
    <w:rsid w:val="003B1E2E"/>
    <w:rsid w:val="003B3491"/>
    <w:rsid w:val="003B6353"/>
    <w:rsid w:val="003B71FC"/>
    <w:rsid w:val="003C38AC"/>
    <w:rsid w:val="003C3E20"/>
    <w:rsid w:val="003C498F"/>
    <w:rsid w:val="003C50A0"/>
    <w:rsid w:val="003C62A5"/>
    <w:rsid w:val="003D0DE7"/>
    <w:rsid w:val="003D12D6"/>
    <w:rsid w:val="003D1C3F"/>
    <w:rsid w:val="003D41AF"/>
    <w:rsid w:val="003D49E3"/>
    <w:rsid w:val="003D55F0"/>
    <w:rsid w:val="003D5D59"/>
    <w:rsid w:val="003E0CCB"/>
    <w:rsid w:val="003E12CD"/>
    <w:rsid w:val="003E1A7A"/>
    <w:rsid w:val="003E1E57"/>
    <w:rsid w:val="003E4C2A"/>
    <w:rsid w:val="003E4EA1"/>
    <w:rsid w:val="003E7462"/>
    <w:rsid w:val="003E77BF"/>
    <w:rsid w:val="003F0BEB"/>
    <w:rsid w:val="003F1C97"/>
    <w:rsid w:val="003F202A"/>
    <w:rsid w:val="003F2B2F"/>
    <w:rsid w:val="003F3150"/>
    <w:rsid w:val="003F3C16"/>
    <w:rsid w:val="003F3C5B"/>
    <w:rsid w:val="003F454C"/>
    <w:rsid w:val="003F57E2"/>
    <w:rsid w:val="00400B63"/>
    <w:rsid w:val="004049F4"/>
    <w:rsid w:val="00405753"/>
    <w:rsid w:val="00407133"/>
    <w:rsid w:val="00410B0D"/>
    <w:rsid w:val="00410C54"/>
    <w:rsid w:val="00410F12"/>
    <w:rsid w:val="00414220"/>
    <w:rsid w:val="004147F7"/>
    <w:rsid w:val="00415D5F"/>
    <w:rsid w:val="00417300"/>
    <w:rsid w:val="00420AE9"/>
    <w:rsid w:val="00420DB3"/>
    <w:rsid w:val="00421CD2"/>
    <w:rsid w:val="00421DBA"/>
    <w:rsid w:val="004229F6"/>
    <w:rsid w:val="00422E8E"/>
    <w:rsid w:val="00423795"/>
    <w:rsid w:val="004239FD"/>
    <w:rsid w:val="00425CD8"/>
    <w:rsid w:val="004269ED"/>
    <w:rsid w:val="00432310"/>
    <w:rsid w:val="004332B2"/>
    <w:rsid w:val="00433B22"/>
    <w:rsid w:val="00434B6C"/>
    <w:rsid w:val="00435992"/>
    <w:rsid w:val="00436976"/>
    <w:rsid w:val="00436F23"/>
    <w:rsid w:val="004374F3"/>
    <w:rsid w:val="0044123D"/>
    <w:rsid w:val="0044247C"/>
    <w:rsid w:val="00442849"/>
    <w:rsid w:val="004439A6"/>
    <w:rsid w:val="00444224"/>
    <w:rsid w:val="004445A5"/>
    <w:rsid w:val="00445CF5"/>
    <w:rsid w:val="00445EC3"/>
    <w:rsid w:val="00447D95"/>
    <w:rsid w:val="004509AB"/>
    <w:rsid w:val="00451C6F"/>
    <w:rsid w:val="00454424"/>
    <w:rsid w:val="004550BD"/>
    <w:rsid w:val="0045537C"/>
    <w:rsid w:val="004554CF"/>
    <w:rsid w:val="00455552"/>
    <w:rsid w:val="00457E3C"/>
    <w:rsid w:val="004607A3"/>
    <w:rsid w:val="00462384"/>
    <w:rsid w:val="004626E7"/>
    <w:rsid w:val="004636B7"/>
    <w:rsid w:val="00464980"/>
    <w:rsid w:val="00464D17"/>
    <w:rsid w:val="0046654E"/>
    <w:rsid w:val="00466A35"/>
    <w:rsid w:val="00470E00"/>
    <w:rsid w:val="00471216"/>
    <w:rsid w:val="0047178B"/>
    <w:rsid w:val="0047243C"/>
    <w:rsid w:val="00472FDE"/>
    <w:rsid w:val="00474CAE"/>
    <w:rsid w:val="004773DF"/>
    <w:rsid w:val="004778C4"/>
    <w:rsid w:val="004828C2"/>
    <w:rsid w:val="004833A4"/>
    <w:rsid w:val="00483434"/>
    <w:rsid w:val="004848DD"/>
    <w:rsid w:val="004859C5"/>
    <w:rsid w:val="00486403"/>
    <w:rsid w:val="004902C8"/>
    <w:rsid w:val="004904BA"/>
    <w:rsid w:val="00490C0E"/>
    <w:rsid w:val="00490C72"/>
    <w:rsid w:val="00491C31"/>
    <w:rsid w:val="00497005"/>
    <w:rsid w:val="004A009F"/>
    <w:rsid w:val="004A2183"/>
    <w:rsid w:val="004A69C0"/>
    <w:rsid w:val="004A7F05"/>
    <w:rsid w:val="004B079A"/>
    <w:rsid w:val="004B1ED4"/>
    <w:rsid w:val="004B2747"/>
    <w:rsid w:val="004B32AF"/>
    <w:rsid w:val="004B433B"/>
    <w:rsid w:val="004B46CB"/>
    <w:rsid w:val="004B62A4"/>
    <w:rsid w:val="004B7985"/>
    <w:rsid w:val="004C0936"/>
    <w:rsid w:val="004C0C47"/>
    <w:rsid w:val="004C0F27"/>
    <w:rsid w:val="004C1160"/>
    <w:rsid w:val="004C53E9"/>
    <w:rsid w:val="004C68C8"/>
    <w:rsid w:val="004C74E4"/>
    <w:rsid w:val="004D1609"/>
    <w:rsid w:val="004D58B4"/>
    <w:rsid w:val="004D684A"/>
    <w:rsid w:val="004D7F36"/>
    <w:rsid w:val="004E2821"/>
    <w:rsid w:val="004E3186"/>
    <w:rsid w:val="004E37EB"/>
    <w:rsid w:val="004E578B"/>
    <w:rsid w:val="004E58F3"/>
    <w:rsid w:val="004E5DC6"/>
    <w:rsid w:val="004E65CB"/>
    <w:rsid w:val="004E6907"/>
    <w:rsid w:val="004E6AA1"/>
    <w:rsid w:val="004E7444"/>
    <w:rsid w:val="004E7AC8"/>
    <w:rsid w:val="004F08E1"/>
    <w:rsid w:val="004F0A59"/>
    <w:rsid w:val="004F0ED1"/>
    <w:rsid w:val="004F13B1"/>
    <w:rsid w:val="004F1BF0"/>
    <w:rsid w:val="004F43E6"/>
    <w:rsid w:val="004F4772"/>
    <w:rsid w:val="00500B07"/>
    <w:rsid w:val="00500B73"/>
    <w:rsid w:val="00501190"/>
    <w:rsid w:val="00502A0B"/>
    <w:rsid w:val="005031D6"/>
    <w:rsid w:val="00506C6E"/>
    <w:rsid w:val="005109D3"/>
    <w:rsid w:val="00510C69"/>
    <w:rsid w:val="00511B49"/>
    <w:rsid w:val="005120B5"/>
    <w:rsid w:val="005127AA"/>
    <w:rsid w:val="00512886"/>
    <w:rsid w:val="00513112"/>
    <w:rsid w:val="00513332"/>
    <w:rsid w:val="00513DA3"/>
    <w:rsid w:val="005153EF"/>
    <w:rsid w:val="00516110"/>
    <w:rsid w:val="00524D89"/>
    <w:rsid w:val="00526067"/>
    <w:rsid w:val="00526CE7"/>
    <w:rsid w:val="00527BCA"/>
    <w:rsid w:val="005304E8"/>
    <w:rsid w:val="005326DA"/>
    <w:rsid w:val="005348D8"/>
    <w:rsid w:val="00535D52"/>
    <w:rsid w:val="00536DDE"/>
    <w:rsid w:val="00540164"/>
    <w:rsid w:val="0054061D"/>
    <w:rsid w:val="00542C23"/>
    <w:rsid w:val="00542C93"/>
    <w:rsid w:val="0054559F"/>
    <w:rsid w:val="0054637C"/>
    <w:rsid w:val="005466FD"/>
    <w:rsid w:val="00546AEA"/>
    <w:rsid w:val="00547B1E"/>
    <w:rsid w:val="00547D0D"/>
    <w:rsid w:val="0055048D"/>
    <w:rsid w:val="00550D78"/>
    <w:rsid w:val="005533E2"/>
    <w:rsid w:val="00556B27"/>
    <w:rsid w:val="00557314"/>
    <w:rsid w:val="005574B9"/>
    <w:rsid w:val="00557F20"/>
    <w:rsid w:val="0056003F"/>
    <w:rsid w:val="00560CAD"/>
    <w:rsid w:val="00561C2B"/>
    <w:rsid w:val="00562A7D"/>
    <w:rsid w:val="005636DE"/>
    <w:rsid w:val="00563E59"/>
    <w:rsid w:val="00564E8C"/>
    <w:rsid w:val="00566602"/>
    <w:rsid w:val="0057144B"/>
    <w:rsid w:val="00571E06"/>
    <w:rsid w:val="00571FB2"/>
    <w:rsid w:val="00574C55"/>
    <w:rsid w:val="005760F9"/>
    <w:rsid w:val="00580283"/>
    <w:rsid w:val="00582140"/>
    <w:rsid w:val="005839D8"/>
    <w:rsid w:val="005862E4"/>
    <w:rsid w:val="00586874"/>
    <w:rsid w:val="00586CB2"/>
    <w:rsid w:val="00590991"/>
    <w:rsid w:val="005910C8"/>
    <w:rsid w:val="0059164B"/>
    <w:rsid w:val="0059182D"/>
    <w:rsid w:val="00591F53"/>
    <w:rsid w:val="00593505"/>
    <w:rsid w:val="00595405"/>
    <w:rsid w:val="0059546A"/>
    <w:rsid w:val="00595C75"/>
    <w:rsid w:val="0059730E"/>
    <w:rsid w:val="005A1238"/>
    <w:rsid w:val="005A208A"/>
    <w:rsid w:val="005A2827"/>
    <w:rsid w:val="005A2AC7"/>
    <w:rsid w:val="005A2FEF"/>
    <w:rsid w:val="005A3161"/>
    <w:rsid w:val="005A3B20"/>
    <w:rsid w:val="005A5FB1"/>
    <w:rsid w:val="005A7267"/>
    <w:rsid w:val="005B43EA"/>
    <w:rsid w:val="005B4AB9"/>
    <w:rsid w:val="005B52F2"/>
    <w:rsid w:val="005B55EB"/>
    <w:rsid w:val="005B6DAE"/>
    <w:rsid w:val="005B75B9"/>
    <w:rsid w:val="005B7764"/>
    <w:rsid w:val="005C0CBF"/>
    <w:rsid w:val="005C115A"/>
    <w:rsid w:val="005C4518"/>
    <w:rsid w:val="005C461C"/>
    <w:rsid w:val="005C47A6"/>
    <w:rsid w:val="005C7B9F"/>
    <w:rsid w:val="005D0493"/>
    <w:rsid w:val="005D1F2D"/>
    <w:rsid w:val="005D2561"/>
    <w:rsid w:val="005D369E"/>
    <w:rsid w:val="005D3A41"/>
    <w:rsid w:val="005D6BE6"/>
    <w:rsid w:val="005E0970"/>
    <w:rsid w:val="005E09B2"/>
    <w:rsid w:val="005E0ADC"/>
    <w:rsid w:val="005E29B0"/>
    <w:rsid w:val="005E3498"/>
    <w:rsid w:val="005E5175"/>
    <w:rsid w:val="005E780F"/>
    <w:rsid w:val="005F1934"/>
    <w:rsid w:val="005F25B7"/>
    <w:rsid w:val="005F290A"/>
    <w:rsid w:val="005F63EF"/>
    <w:rsid w:val="005F7D12"/>
    <w:rsid w:val="00600E0D"/>
    <w:rsid w:val="00602F00"/>
    <w:rsid w:val="00605904"/>
    <w:rsid w:val="006067CE"/>
    <w:rsid w:val="00606D32"/>
    <w:rsid w:val="00607951"/>
    <w:rsid w:val="00610988"/>
    <w:rsid w:val="00611168"/>
    <w:rsid w:val="00612BAD"/>
    <w:rsid w:val="00615388"/>
    <w:rsid w:val="006167B8"/>
    <w:rsid w:val="00616F94"/>
    <w:rsid w:val="00617AE0"/>
    <w:rsid w:val="006209E4"/>
    <w:rsid w:val="0062252C"/>
    <w:rsid w:val="006231C5"/>
    <w:rsid w:val="0062345D"/>
    <w:rsid w:val="00623737"/>
    <w:rsid w:val="00623813"/>
    <w:rsid w:val="0062441D"/>
    <w:rsid w:val="00625571"/>
    <w:rsid w:val="006272D7"/>
    <w:rsid w:val="00627C0A"/>
    <w:rsid w:val="006329A3"/>
    <w:rsid w:val="00632E4D"/>
    <w:rsid w:val="00633657"/>
    <w:rsid w:val="00634620"/>
    <w:rsid w:val="00635B36"/>
    <w:rsid w:val="00637E81"/>
    <w:rsid w:val="006418CD"/>
    <w:rsid w:val="00642997"/>
    <w:rsid w:val="00642B3A"/>
    <w:rsid w:val="006453EB"/>
    <w:rsid w:val="00646F3C"/>
    <w:rsid w:val="00650CF4"/>
    <w:rsid w:val="00651C5E"/>
    <w:rsid w:val="0065333D"/>
    <w:rsid w:val="00653F8C"/>
    <w:rsid w:val="006571C3"/>
    <w:rsid w:val="00657C0E"/>
    <w:rsid w:val="0066034D"/>
    <w:rsid w:val="00660763"/>
    <w:rsid w:val="00663CB8"/>
    <w:rsid w:val="00665143"/>
    <w:rsid w:val="006673D9"/>
    <w:rsid w:val="00671CFB"/>
    <w:rsid w:val="00671D9E"/>
    <w:rsid w:val="00672069"/>
    <w:rsid w:val="00672CF7"/>
    <w:rsid w:val="00672D2E"/>
    <w:rsid w:val="00673093"/>
    <w:rsid w:val="00673332"/>
    <w:rsid w:val="0067467C"/>
    <w:rsid w:val="0068064E"/>
    <w:rsid w:val="00681433"/>
    <w:rsid w:val="0068568A"/>
    <w:rsid w:val="0069002C"/>
    <w:rsid w:val="00690E40"/>
    <w:rsid w:val="00693EC6"/>
    <w:rsid w:val="006940A7"/>
    <w:rsid w:val="00696A20"/>
    <w:rsid w:val="006A13A7"/>
    <w:rsid w:val="006A2F29"/>
    <w:rsid w:val="006A31A2"/>
    <w:rsid w:val="006A3695"/>
    <w:rsid w:val="006A3B2C"/>
    <w:rsid w:val="006A45A0"/>
    <w:rsid w:val="006A516F"/>
    <w:rsid w:val="006B1FB0"/>
    <w:rsid w:val="006B2196"/>
    <w:rsid w:val="006B5C99"/>
    <w:rsid w:val="006B743F"/>
    <w:rsid w:val="006B75FF"/>
    <w:rsid w:val="006B76EA"/>
    <w:rsid w:val="006B798C"/>
    <w:rsid w:val="006C0C2E"/>
    <w:rsid w:val="006C1763"/>
    <w:rsid w:val="006C3D60"/>
    <w:rsid w:val="006C4220"/>
    <w:rsid w:val="006C4E53"/>
    <w:rsid w:val="006C53F3"/>
    <w:rsid w:val="006C68E2"/>
    <w:rsid w:val="006C6DC2"/>
    <w:rsid w:val="006D081C"/>
    <w:rsid w:val="006D2152"/>
    <w:rsid w:val="006D2681"/>
    <w:rsid w:val="006D29EB"/>
    <w:rsid w:val="006D370B"/>
    <w:rsid w:val="006D7C59"/>
    <w:rsid w:val="006E0D7F"/>
    <w:rsid w:val="006E1ABA"/>
    <w:rsid w:val="006E64F8"/>
    <w:rsid w:val="006E7EB6"/>
    <w:rsid w:val="006F359D"/>
    <w:rsid w:val="006F3935"/>
    <w:rsid w:val="006F42C7"/>
    <w:rsid w:val="006F4831"/>
    <w:rsid w:val="006F5807"/>
    <w:rsid w:val="006F5E32"/>
    <w:rsid w:val="00700C20"/>
    <w:rsid w:val="0070295E"/>
    <w:rsid w:val="00703560"/>
    <w:rsid w:val="00704362"/>
    <w:rsid w:val="00704437"/>
    <w:rsid w:val="00705385"/>
    <w:rsid w:val="007058C0"/>
    <w:rsid w:val="00706D4E"/>
    <w:rsid w:val="00706DBE"/>
    <w:rsid w:val="007072C4"/>
    <w:rsid w:val="0071071E"/>
    <w:rsid w:val="00713F05"/>
    <w:rsid w:val="007160B4"/>
    <w:rsid w:val="00717934"/>
    <w:rsid w:val="007200BA"/>
    <w:rsid w:val="00720D01"/>
    <w:rsid w:val="00721981"/>
    <w:rsid w:val="00721CA7"/>
    <w:rsid w:val="00724AD8"/>
    <w:rsid w:val="00725FDD"/>
    <w:rsid w:val="007261AD"/>
    <w:rsid w:val="00732CA2"/>
    <w:rsid w:val="0073361F"/>
    <w:rsid w:val="007355AD"/>
    <w:rsid w:val="007356A1"/>
    <w:rsid w:val="00737E7F"/>
    <w:rsid w:val="00740D3C"/>
    <w:rsid w:val="00741B7C"/>
    <w:rsid w:val="007421A7"/>
    <w:rsid w:val="0074228E"/>
    <w:rsid w:val="00743742"/>
    <w:rsid w:val="0074406F"/>
    <w:rsid w:val="007449C6"/>
    <w:rsid w:val="007450A9"/>
    <w:rsid w:val="00746ED0"/>
    <w:rsid w:val="00751953"/>
    <w:rsid w:val="007526FE"/>
    <w:rsid w:val="007527C2"/>
    <w:rsid w:val="00754514"/>
    <w:rsid w:val="007604F7"/>
    <w:rsid w:val="00762F9F"/>
    <w:rsid w:val="00763A71"/>
    <w:rsid w:val="00764405"/>
    <w:rsid w:val="00764E87"/>
    <w:rsid w:val="00766A55"/>
    <w:rsid w:val="0076707F"/>
    <w:rsid w:val="00770372"/>
    <w:rsid w:val="0077231A"/>
    <w:rsid w:val="00772962"/>
    <w:rsid w:val="00772E45"/>
    <w:rsid w:val="00772E8C"/>
    <w:rsid w:val="00773800"/>
    <w:rsid w:val="00773CC0"/>
    <w:rsid w:val="00774682"/>
    <w:rsid w:val="0077529F"/>
    <w:rsid w:val="00776F45"/>
    <w:rsid w:val="007815E1"/>
    <w:rsid w:val="00781763"/>
    <w:rsid w:val="00781950"/>
    <w:rsid w:val="007853A8"/>
    <w:rsid w:val="007859C6"/>
    <w:rsid w:val="00785E06"/>
    <w:rsid w:val="00785ECC"/>
    <w:rsid w:val="00786B32"/>
    <w:rsid w:val="00790681"/>
    <w:rsid w:val="00790DA3"/>
    <w:rsid w:val="0079276B"/>
    <w:rsid w:val="00796140"/>
    <w:rsid w:val="007A1EE8"/>
    <w:rsid w:val="007B00A1"/>
    <w:rsid w:val="007B125D"/>
    <w:rsid w:val="007B17F9"/>
    <w:rsid w:val="007B2E25"/>
    <w:rsid w:val="007B4F00"/>
    <w:rsid w:val="007B5F62"/>
    <w:rsid w:val="007B6AB8"/>
    <w:rsid w:val="007C00F0"/>
    <w:rsid w:val="007C014D"/>
    <w:rsid w:val="007C033A"/>
    <w:rsid w:val="007C03DF"/>
    <w:rsid w:val="007C4550"/>
    <w:rsid w:val="007D178F"/>
    <w:rsid w:val="007D1DBE"/>
    <w:rsid w:val="007D2811"/>
    <w:rsid w:val="007D2BAC"/>
    <w:rsid w:val="007D3795"/>
    <w:rsid w:val="007D4BE8"/>
    <w:rsid w:val="007D5FA0"/>
    <w:rsid w:val="007D6AC4"/>
    <w:rsid w:val="007E10E2"/>
    <w:rsid w:val="007E11DD"/>
    <w:rsid w:val="007E238B"/>
    <w:rsid w:val="007E32E1"/>
    <w:rsid w:val="007E3AB3"/>
    <w:rsid w:val="007E3E03"/>
    <w:rsid w:val="007E435D"/>
    <w:rsid w:val="007E5B38"/>
    <w:rsid w:val="007E7EE2"/>
    <w:rsid w:val="007F282D"/>
    <w:rsid w:val="007F2944"/>
    <w:rsid w:val="007F4107"/>
    <w:rsid w:val="007F4575"/>
    <w:rsid w:val="007F49EC"/>
    <w:rsid w:val="007F4E2B"/>
    <w:rsid w:val="007F5418"/>
    <w:rsid w:val="007F5C8E"/>
    <w:rsid w:val="007F724C"/>
    <w:rsid w:val="00801890"/>
    <w:rsid w:val="00802153"/>
    <w:rsid w:val="00802282"/>
    <w:rsid w:val="00802402"/>
    <w:rsid w:val="008030B0"/>
    <w:rsid w:val="0080378E"/>
    <w:rsid w:val="00805766"/>
    <w:rsid w:val="008063CA"/>
    <w:rsid w:val="00806F69"/>
    <w:rsid w:val="00811605"/>
    <w:rsid w:val="00814367"/>
    <w:rsid w:val="0081499C"/>
    <w:rsid w:val="00816CB6"/>
    <w:rsid w:val="00816CF8"/>
    <w:rsid w:val="00816DBB"/>
    <w:rsid w:val="00820CAA"/>
    <w:rsid w:val="00821F91"/>
    <w:rsid w:val="00822B08"/>
    <w:rsid w:val="00823011"/>
    <w:rsid w:val="00823201"/>
    <w:rsid w:val="0082422F"/>
    <w:rsid w:val="00830D72"/>
    <w:rsid w:val="008338AD"/>
    <w:rsid w:val="00835356"/>
    <w:rsid w:val="00835554"/>
    <w:rsid w:val="00835BE8"/>
    <w:rsid w:val="0083604B"/>
    <w:rsid w:val="00836D87"/>
    <w:rsid w:val="008373D0"/>
    <w:rsid w:val="00842330"/>
    <w:rsid w:val="00842517"/>
    <w:rsid w:val="00842611"/>
    <w:rsid w:val="00843CC2"/>
    <w:rsid w:val="00850BCC"/>
    <w:rsid w:val="00852269"/>
    <w:rsid w:val="00853329"/>
    <w:rsid w:val="0085391E"/>
    <w:rsid w:val="0085505B"/>
    <w:rsid w:val="00855668"/>
    <w:rsid w:val="008606F2"/>
    <w:rsid w:val="00860950"/>
    <w:rsid w:val="00862761"/>
    <w:rsid w:val="008651F3"/>
    <w:rsid w:val="0086570C"/>
    <w:rsid w:val="008677C8"/>
    <w:rsid w:val="008707CD"/>
    <w:rsid w:val="008714E0"/>
    <w:rsid w:val="00872D5C"/>
    <w:rsid w:val="00873E69"/>
    <w:rsid w:val="00873F96"/>
    <w:rsid w:val="00874712"/>
    <w:rsid w:val="00875502"/>
    <w:rsid w:val="00875FB4"/>
    <w:rsid w:val="008763CC"/>
    <w:rsid w:val="00876456"/>
    <w:rsid w:val="00883F25"/>
    <w:rsid w:val="00885847"/>
    <w:rsid w:val="00890DA0"/>
    <w:rsid w:val="00890E48"/>
    <w:rsid w:val="00891E95"/>
    <w:rsid w:val="00891EE2"/>
    <w:rsid w:val="00892DB2"/>
    <w:rsid w:val="00892EB9"/>
    <w:rsid w:val="008944AF"/>
    <w:rsid w:val="00894722"/>
    <w:rsid w:val="00894D76"/>
    <w:rsid w:val="00896183"/>
    <w:rsid w:val="0089677A"/>
    <w:rsid w:val="00896C15"/>
    <w:rsid w:val="008A342D"/>
    <w:rsid w:val="008A360A"/>
    <w:rsid w:val="008A4DD4"/>
    <w:rsid w:val="008A503E"/>
    <w:rsid w:val="008A6C99"/>
    <w:rsid w:val="008B029D"/>
    <w:rsid w:val="008B13D0"/>
    <w:rsid w:val="008B152A"/>
    <w:rsid w:val="008B30CA"/>
    <w:rsid w:val="008B3ACE"/>
    <w:rsid w:val="008B3BB5"/>
    <w:rsid w:val="008B43C6"/>
    <w:rsid w:val="008B46D3"/>
    <w:rsid w:val="008B503D"/>
    <w:rsid w:val="008B68E5"/>
    <w:rsid w:val="008C0C44"/>
    <w:rsid w:val="008C11AD"/>
    <w:rsid w:val="008C3BE3"/>
    <w:rsid w:val="008C489F"/>
    <w:rsid w:val="008C4D57"/>
    <w:rsid w:val="008D44AB"/>
    <w:rsid w:val="008D51EB"/>
    <w:rsid w:val="008D6BD6"/>
    <w:rsid w:val="008D7492"/>
    <w:rsid w:val="008D77B1"/>
    <w:rsid w:val="008D7D51"/>
    <w:rsid w:val="008E4AAF"/>
    <w:rsid w:val="008F1BD6"/>
    <w:rsid w:val="008F463F"/>
    <w:rsid w:val="008F64E2"/>
    <w:rsid w:val="008F6A12"/>
    <w:rsid w:val="008F6DBD"/>
    <w:rsid w:val="008F6DC0"/>
    <w:rsid w:val="00900F83"/>
    <w:rsid w:val="00905000"/>
    <w:rsid w:val="00910481"/>
    <w:rsid w:val="0091422B"/>
    <w:rsid w:val="009237B9"/>
    <w:rsid w:val="00925474"/>
    <w:rsid w:val="0092564A"/>
    <w:rsid w:val="00930A0C"/>
    <w:rsid w:val="0093203E"/>
    <w:rsid w:val="009323F9"/>
    <w:rsid w:val="0093313F"/>
    <w:rsid w:val="009335ED"/>
    <w:rsid w:val="009335EF"/>
    <w:rsid w:val="00936DF8"/>
    <w:rsid w:val="00940DC8"/>
    <w:rsid w:val="009421B6"/>
    <w:rsid w:val="00942E34"/>
    <w:rsid w:val="0094667D"/>
    <w:rsid w:val="009471EA"/>
    <w:rsid w:val="0094730A"/>
    <w:rsid w:val="00947DF3"/>
    <w:rsid w:val="00950043"/>
    <w:rsid w:val="009505BA"/>
    <w:rsid w:val="00951B04"/>
    <w:rsid w:val="00952B4F"/>
    <w:rsid w:val="00954C24"/>
    <w:rsid w:val="00956BD7"/>
    <w:rsid w:val="009578C2"/>
    <w:rsid w:val="00957CCB"/>
    <w:rsid w:val="0096068D"/>
    <w:rsid w:val="009611C5"/>
    <w:rsid w:val="00962332"/>
    <w:rsid w:val="00962619"/>
    <w:rsid w:val="00963EE3"/>
    <w:rsid w:val="00964030"/>
    <w:rsid w:val="00964BB5"/>
    <w:rsid w:val="0096502D"/>
    <w:rsid w:val="00965760"/>
    <w:rsid w:val="00965B29"/>
    <w:rsid w:val="00967C0B"/>
    <w:rsid w:val="009705C4"/>
    <w:rsid w:val="00970C1C"/>
    <w:rsid w:val="00970E26"/>
    <w:rsid w:val="00971AD5"/>
    <w:rsid w:val="00974ADE"/>
    <w:rsid w:val="00974B76"/>
    <w:rsid w:val="00980238"/>
    <w:rsid w:val="00981147"/>
    <w:rsid w:val="00981486"/>
    <w:rsid w:val="00983E81"/>
    <w:rsid w:val="009859DF"/>
    <w:rsid w:val="00991107"/>
    <w:rsid w:val="00992032"/>
    <w:rsid w:val="00992D58"/>
    <w:rsid w:val="00993F59"/>
    <w:rsid w:val="00995AAC"/>
    <w:rsid w:val="00996946"/>
    <w:rsid w:val="009A0417"/>
    <w:rsid w:val="009A075E"/>
    <w:rsid w:val="009A0DEC"/>
    <w:rsid w:val="009A1342"/>
    <w:rsid w:val="009A3B17"/>
    <w:rsid w:val="009A642F"/>
    <w:rsid w:val="009A7474"/>
    <w:rsid w:val="009A7546"/>
    <w:rsid w:val="009B215C"/>
    <w:rsid w:val="009B47B1"/>
    <w:rsid w:val="009B774A"/>
    <w:rsid w:val="009B7AA1"/>
    <w:rsid w:val="009C1E7D"/>
    <w:rsid w:val="009C26F3"/>
    <w:rsid w:val="009C2C42"/>
    <w:rsid w:val="009C3D0A"/>
    <w:rsid w:val="009C4405"/>
    <w:rsid w:val="009C4796"/>
    <w:rsid w:val="009C47C5"/>
    <w:rsid w:val="009C5BCC"/>
    <w:rsid w:val="009D029A"/>
    <w:rsid w:val="009D0BE5"/>
    <w:rsid w:val="009D1887"/>
    <w:rsid w:val="009D2F77"/>
    <w:rsid w:val="009D32CC"/>
    <w:rsid w:val="009D3322"/>
    <w:rsid w:val="009D360A"/>
    <w:rsid w:val="009D4062"/>
    <w:rsid w:val="009D69B9"/>
    <w:rsid w:val="009E1327"/>
    <w:rsid w:val="009E1BD2"/>
    <w:rsid w:val="009E45FC"/>
    <w:rsid w:val="009E4705"/>
    <w:rsid w:val="009E4AD4"/>
    <w:rsid w:val="009E54B5"/>
    <w:rsid w:val="009E7B60"/>
    <w:rsid w:val="009F24DF"/>
    <w:rsid w:val="009F2854"/>
    <w:rsid w:val="009F3831"/>
    <w:rsid w:val="009F3DBC"/>
    <w:rsid w:val="009F5D69"/>
    <w:rsid w:val="009F737B"/>
    <w:rsid w:val="009F78B4"/>
    <w:rsid w:val="00A011E0"/>
    <w:rsid w:val="00A02287"/>
    <w:rsid w:val="00A0288B"/>
    <w:rsid w:val="00A03AC6"/>
    <w:rsid w:val="00A0688D"/>
    <w:rsid w:val="00A06C7D"/>
    <w:rsid w:val="00A1021B"/>
    <w:rsid w:val="00A11D18"/>
    <w:rsid w:val="00A12644"/>
    <w:rsid w:val="00A13540"/>
    <w:rsid w:val="00A13D38"/>
    <w:rsid w:val="00A14A89"/>
    <w:rsid w:val="00A14C63"/>
    <w:rsid w:val="00A15092"/>
    <w:rsid w:val="00A172D4"/>
    <w:rsid w:val="00A173DA"/>
    <w:rsid w:val="00A17DF3"/>
    <w:rsid w:val="00A21EFF"/>
    <w:rsid w:val="00A223CD"/>
    <w:rsid w:val="00A23D31"/>
    <w:rsid w:val="00A26C4F"/>
    <w:rsid w:val="00A3005B"/>
    <w:rsid w:val="00A30E00"/>
    <w:rsid w:val="00A3134C"/>
    <w:rsid w:val="00A32215"/>
    <w:rsid w:val="00A33215"/>
    <w:rsid w:val="00A335E1"/>
    <w:rsid w:val="00A36166"/>
    <w:rsid w:val="00A36B25"/>
    <w:rsid w:val="00A40689"/>
    <w:rsid w:val="00A40C15"/>
    <w:rsid w:val="00A42721"/>
    <w:rsid w:val="00A42A70"/>
    <w:rsid w:val="00A44B23"/>
    <w:rsid w:val="00A51196"/>
    <w:rsid w:val="00A512C7"/>
    <w:rsid w:val="00A5223D"/>
    <w:rsid w:val="00A536BA"/>
    <w:rsid w:val="00A54D9D"/>
    <w:rsid w:val="00A55673"/>
    <w:rsid w:val="00A56091"/>
    <w:rsid w:val="00A5753B"/>
    <w:rsid w:val="00A577B5"/>
    <w:rsid w:val="00A57A24"/>
    <w:rsid w:val="00A57F1D"/>
    <w:rsid w:val="00A61375"/>
    <w:rsid w:val="00A6193A"/>
    <w:rsid w:val="00A6259C"/>
    <w:rsid w:val="00A633B5"/>
    <w:rsid w:val="00A669E8"/>
    <w:rsid w:val="00A74132"/>
    <w:rsid w:val="00A7433E"/>
    <w:rsid w:val="00A744EB"/>
    <w:rsid w:val="00A7527B"/>
    <w:rsid w:val="00A81B7B"/>
    <w:rsid w:val="00A82441"/>
    <w:rsid w:val="00A82504"/>
    <w:rsid w:val="00A861B4"/>
    <w:rsid w:val="00A904C4"/>
    <w:rsid w:val="00A9684A"/>
    <w:rsid w:val="00AA25B4"/>
    <w:rsid w:val="00AA25D4"/>
    <w:rsid w:val="00AA358B"/>
    <w:rsid w:val="00AA3C33"/>
    <w:rsid w:val="00AA4589"/>
    <w:rsid w:val="00AA51BE"/>
    <w:rsid w:val="00AA51DC"/>
    <w:rsid w:val="00AA58EA"/>
    <w:rsid w:val="00AA696D"/>
    <w:rsid w:val="00AA7E26"/>
    <w:rsid w:val="00AB03AF"/>
    <w:rsid w:val="00AB1039"/>
    <w:rsid w:val="00AB1C8C"/>
    <w:rsid w:val="00AB2022"/>
    <w:rsid w:val="00AB2BEA"/>
    <w:rsid w:val="00AB397F"/>
    <w:rsid w:val="00AB5DC2"/>
    <w:rsid w:val="00AB5E5C"/>
    <w:rsid w:val="00AB6900"/>
    <w:rsid w:val="00AB6DA5"/>
    <w:rsid w:val="00AC05F0"/>
    <w:rsid w:val="00AC0A40"/>
    <w:rsid w:val="00AC2293"/>
    <w:rsid w:val="00AC2FA3"/>
    <w:rsid w:val="00AC359D"/>
    <w:rsid w:val="00AC6D8E"/>
    <w:rsid w:val="00AC7D58"/>
    <w:rsid w:val="00AD1E78"/>
    <w:rsid w:val="00AD26B4"/>
    <w:rsid w:val="00AD35AA"/>
    <w:rsid w:val="00AD6225"/>
    <w:rsid w:val="00AD669A"/>
    <w:rsid w:val="00AD79CA"/>
    <w:rsid w:val="00AD7B43"/>
    <w:rsid w:val="00AE299D"/>
    <w:rsid w:val="00AE55F9"/>
    <w:rsid w:val="00AE7844"/>
    <w:rsid w:val="00AF7C84"/>
    <w:rsid w:val="00AF7CE9"/>
    <w:rsid w:val="00B036CC"/>
    <w:rsid w:val="00B051C8"/>
    <w:rsid w:val="00B06941"/>
    <w:rsid w:val="00B11220"/>
    <w:rsid w:val="00B11BC9"/>
    <w:rsid w:val="00B11F4D"/>
    <w:rsid w:val="00B128EC"/>
    <w:rsid w:val="00B1298B"/>
    <w:rsid w:val="00B12B77"/>
    <w:rsid w:val="00B12E3F"/>
    <w:rsid w:val="00B142D8"/>
    <w:rsid w:val="00B15D52"/>
    <w:rsid w:val="00B17369"/>
    <w:rsid w:val="00B17C50"/>
    <w:rsid w:val="00B20512"/>
    <w:rsid w:val="00B218A8"/>
    <w:rsid w:val="00B219FE"/>
    <w:rsid w:val="00B2389C"/>
    <w:rsid w:val="00B23E76"/>
    <w:rsid w:val="00B268B2"/>
    <w:rsid w:val="00B279E1"/>
    <w:rsid w:val="00B31827"/>
    <w:rsid w:val="00B31F00"/>
    <w:rsid w:val="00B31FDE"/>
    <w:rsid w:val="00B32D7A"/>
    <w:rsid w:val="00B32F95"/>
    <w:rsid w:val="00B34977"/>
    <w:rsid w:val="00B34F7B"/>
    <w:rsid w:val="00B3569A"/>
    <w:rsid w:val="00B40BC3"/>
    <w:rsid w:val="00B4630D"/>
    <w:rsid w:val="00B46BFE"/>
    <w:rsid w:val="00B51750"/>
    <w:rsid w:val="00B530C1"/>
    <w:rsid w:val="00B5371A"/>
    <w:rsid w:val="00B54935"/>
    <w:rsid w:val="00B54A45"/>
    <w:rsid w:val="00B554F5"/>
    <w:rsid w:val="00B55883"/>
    <w:rsid w:val="00B601FD"/>
    <w:rsid w:val="00B60610"/>
    <w:rsid w:val="00B61270"/>
    <w:rsid w:val="00B6229D"/>
    <w:rsid w:val="00B63810"/>
    <w:rsid w:val="00B63F62"/>
    <w:rsid w:val="00B667A4"/>
    <w:rsid w:val="00B66939"/>
    <w:rsid w:val="00B672C0"/>
    <w:rsid w:val="00B674F1"/>
    <w:rsid w:val="00B67AE1"/>
    <w:rsid w:val="00B70E6A"/>
    <w:rsid w:val="00B72242"/>
    <w:rsid w:val="00B733D0"/>
    <w:rsid w:val="00B7628C"/>
    <w:rsid w:val="00B776CB"/>
    <w:rsid w:val="00B816D1"/>
    <w:rsid w:val="00B8194E"/>
    <w:rsid w:val="00B81F9A"/>
    <w:rsid w:val="00B83E22"/>
    <w:rsid w:val="00B8406F"/>
    <w:rsid w:val="00B84F03"/>
    <w:rsid w:val="00B90E9F"/>
    <w:rsid w:val="00B925F4"/>
    <w:rsid w:val="00B92A2F"/>
    <w:rsid w:val="00B92EAE"/>
    <w:rsid w:val="00B943D5"/>
    <w:rsid w:val="00B944F2"/>
    <w:rsid w:val="00B962A2"/>
    <w:rsid w:val="00BA0E89"/>
    <w:rsid w:val="00BA237A"/>
    <w:rsid w:val="00BA2525"/>
    <w:rsid w:val="00BA279B"/>
    <w:rsid w:val="00BA3862"/>
    <w:rsid w:val="00BA4B17"/>
    <w:rsid w:val="00BA4EA1"/>
    <w:rsid w:val="00BA571A"/>
    <w:rsid w:val="00BA785C"/>
    <w:rsid w:val="00BA7F79"/>
    <w:rsid w:val="00BB0CA5"/>
    <w:rsid w:val="00BB0D71"/>
    <w:rsid w:val="00BB33D8"/>
    <w:rsid w:val="00BB4D93"/>
    <w:rsid w:val="00BB4DE9"/>
    <w:rsid w:val="00BB5BC5"/>
    <w:rsid w:val="00BB790C"/>
    <w:rsid w:val="00BC131E"/>
    <w:rsid w:val="00BC14AE"/>
    <w:rsid w:val="00BC77F0"/>
    <w:rsid w:val="00BC78FA"/>
    <w:rsid w:val="00BD0C29"/>
    <w:rsid w:val="00BD143B"/>
    <w:rsid w:val="00BD1472"/>
    <w:rsid w:val="00BD295E"/>
    <w:rsid w:val="00BD37AD"/>
    <w:rsid w:val="00BD3DE9"/>
    <w:rsid w:val="00BD41D2"/>
    <w:rsid w:val="00BD4BB2"/>
    <w:rsid w:val="00BD4FD6"/>
    <w:rsid w:val="00BD5572"/>
    <w:rsid w:val="00BD584B"/>
    <w:rsid w:val="00BE2405"/>
    <w:rsid w:val="00BE5DD9"/>
    <w:rsid w:val="00BE6708"/>
    <w:rsid w:val="00BE6C52"/>
    <w:rsid w:val="00BE6E03"/>
    <w:rsid w:val="00BF2CC5"/>
    <w:rsid w:val="00BF3175"/>
    <w:rsid w:val="00BF5589"/>
    <w:rsid w:val="00BF5F84"/>
    <w:rsid w:val="00BF6960"/>
    <w:rsid w:val="00BF6E3E"/>
    <w:rsid w:val="00BF7259"/>
    <w:rsid w:val="00C00802"/>
    <w:rsid w:val="00C00FA3"/>
    <w:rsid w:val="00C010BC"/>
    <w:rsid w:val="00C033D5"/>
    <w:rsid w:val="00C04E79"/>
    <w:rsid w:val="00C05A7A"/>
    <w:rsid w:val="00C06032"/>
    <w:rsid w:val="00C069B5"/>
    <w:rsid w:val="00C10AF6"/>
    <w:rsid w:val="00C135E4"/>
    <w:rsid w:val="00C13D49"/>
    <w:rsid w:val="00C15AB6"/>
    <w:rsid w:val="00C15B7A"/>
    <w:rsid w:val="00C16782"/>
    <w:rsid w:val="00C16975"/>
    <w:rsid w:val="00C17029"/>
    <w:rsid w:val="00C1784E"/>
    <w:rsid w:val="00C21640"/>
    <w:rsid w:val="00C22242"/>
    <w:rsid w:val="00C226D8"/>
    <w:rsid w:val="00C22A99"/>
    <w:rsid w:val="00C2311E"/>
    <w:rsid w:val="00C2337D"/>
    <w:rsid w:val="00C2493F"/>
    <w:rsid w:val="00C24F62"/>
    <w:rsid w:val="00C26A94"/>
    <w:rsid w:val="00C26F08"/>
    <w:rsid w:val="00C26F6F"/>
    <w:rsid w:val="00C26FDB"/>
    <w:rsid w:val="00C26FEF"/>
    <w:rsid w:val="00C3116E"/>
    <w:rsid w:val="00C33C71"/>
    <w:rsid w:val="00C34D39"/>
    <w:rsid w:val="00C35025"/>
    <w:rsid w:val="00C358A7"/>
    <w:rsid w:val="00C35DFC"/>
    <w:rsid w:val="00C368F1"/>
    <w:rsid w:val="00C37969"/>
    <w:rsid w:val="00C43DF9"/>
    <w:rsid w:val="00C451FE"/>
    <w:rsid w:val="00C45334"/>
    <w:rsid w:val="00C45E83"/>
    <w:rsid w:val="00C47942"/>
    <w:rsid w:val="00C47970"/>
    <w:rsid w:val="00C51EF0"/>
    <w:rsid w:val="00C52627"/>
    <w:rsid w:val="00C527EA"/>
    <w:rsid w:val="00C546C0"/>
    <w:rsid w:val="00C63F14"/>
    <w:rsid w:val="00C66734"/>
    <w:rsid w:val="00C66BD2"/>
    <w:rsid w:val="00C674BF"/>
    <w:rsid w:val="00C7054D"/>
    <w:rsid w:val="00C712AF"/>
    <w:rsid w:val="00C717AA"/>
    <w:rsid w:val="00C72FBA"/>
    <w:rsid w:val="00C75C20"/>
    <w:rsid w:val="00C760CA"/>
    <w:rsid w:val="00C80F3A"/>
    <w:rsid w:val="00C835EE"/>
    <w:rsid w:val="00C83B62"/>
    <w:rsid w:val="00C8562C"/>
    <w:rsid w:val="00C866E4"/>
    <w:rsid w:val="00C87015"/>
    <w:rsid w:val="00C87682"/>
    <w:rsid w:val="00C900EE"/>
    <w:rsid w:val="00C9022E"/>
    <w:rsid w:val="00C90D7C"/>
    <w:rsid w:val="00C932F2"/>
    <w:rsid w:val="00C9335F"/>
    <w:rsid w:val="00C9559D"/>
    <w:rsid w:val="00C96C43"/>
    <w:rsid w:val="00C9788C"/>
    <w:rsid w:val="00CA0AB8"/>
    <w:rsid w:val="00CA1F6F"/>
    <w:rsid w:val="00CA2503"/>
    <w:rsid w:val="00CA2B78"/>
    <w:rsid w:val="00CA37E0"/>
    <w:rsid w:val="00CA49AC"/>
    <w:rsid w:val="00CA7327"/>
    <w:rsid w:val="00CA7A4E"/>
    <w:rsid w:val="00CB102F"/>
    <w:rsid w:val="00CB1300"/>
    <w:rsid w:val="00CB2111"/>
    <w:rsid w:val="00CB4CBA"/>
    <w:rsid w:val="00CB6FB5"/>
    <w:rsid w:val="00CB7545"/>
    <w:rsid w:val="00CC0EA1"/>
    <w:rsid w:val="00CC1B4E"/>
    <w:rsid w:val="00CC1EC3"/>
    <w:rsid w:val="00CC1F48"/>
    <w:rsid w:val="00CC2528"/>
    <w:rsid w:val="00CC2D88"/>
    <w:rsid w:val="00CC5231"/>
    <w:rsid w:val="00CC6EDB"/>
    <w:rsid w:val="00CD00D9"/>
    <w:rsid w:val="00CD0974"/>
    <w:rsid w:val="00CD109A"/>
    <w:rsid w:val="00CD1B13"/>
    <w:rsid w:val="00CD31AA"/>
    <w:rsid w:val="00CD5E8D"/>
    <w:rsid w:val="00CD66A7"/>
    <w:rsid w:val="00CD6A29"/>
    <w:rsid w:val="00CE0CEE"/>
    <w:rsid w:val="00CE1CA1"/>
    <w:rsid w:val="00CE28A0"/>
    <w:rsid w:val="00CE28DF"/>
    <w:rsid w:val="00CE365D"/>
    <w:rsid w:val="00CE3B0F"/>
    <w:rsid w:val="00CE5878"/>
    <w:rsid w:val="00CE663C"/>
    <w:rsid w:val="00CE7977"/>
    <w:rsid w:val="00CE7E5B"/>
    <w:rsid w:val="00CE7FE9"/>
    <w:rsid w:val="00CF11B3"/>
    <w:rsid w:val="00CF1C3E"/>
    <w:rsid w:val="00CF205E"/>
    <w:rsid w:val="00CF51A7"/>
    <w:rsid w:val="00CF73F6"/>
    <w:rsid w:val="00CF7780"/>
    <w:rsid w:val="00D00D2B"/>
    <w:rsid w:val="00D03AE9"/>
    <w:rsid w:val="00D054BD"/>
    <w:rsid w:val="00D05799"/>
    <w:rsid w:val="00D059A6"/>
    <w:rsid w:val="00D11DA7"/>
    <w:rsid w:val="00D13EFE"/>
    <w:rsid w:val="00D1408F"/>
    <w:rsid w:val="00D1608B"/>
    <w:rsid w:val="00D17267"/>
    <w:rsid w:val="00D174E3"/>
    <w:rsid w:val="00D20F2B"/>
    <w:rsid w:val="00D21785"/>
    <w:rsid w:val="00D226F5"/>
    <w:rsid w:val="00D2437D"/>
    <w:rsid w:val="00D25F11"/>
    <w:rsid w:val="00D276D6"/>
    <w:rsid w:val="00D34421"/>
    <w:rsid w:val="00D34CD1"/>
    <w:rsid w:val="00D35F44"/>
    <w:rsid w:val="00D37365"/>
    <w:rsid w:val="00D44213"/>
    <w:rsid w:val="00D44619"/>
    <w:rsid w:val="00D45A85"/>
    <w:rsid w:val="00D524C3"/>
    <w:rsid w:val="00D531E8"/>
    <w:rsid w:val="00D5394C"/>
    <w:rsid w:val="00D55D59"/>
    <w:rsid w:val="00D56867"/>
    <w:rsid w:val="00D569F0"/>
    <w:rsid w:val="00D56B39"/>
    <w:rsid w:val="00D6080B"/>
    <w:rsid w:val="00D6402B"/>
    <w:rsid w:val="00D6598F"/>
    <w:rsid w:val="00D7135E"/>
    <w:rsid w:val="00D71BE0"/>
    <w:rsid w:val="00D72284"/>
    <w:rsid w:val="00D7418C"/>
    <w:rsid w:val="00D74809"/>
    <w:rsid w:val="00D74C48"/>
    <w:rsid w:val="00D74CC3"/>
    <w:rsid w:val="00D75209"/>
    <w:rsid w:val="00D75923"/>
    <w:rsid w:val="00D800F4"/>
    <w:rsid w:val="00D8026D"/>
    <w:rsid w:val="00D802CC"/>
    <w:rsid w:val="00D80578"/>
    <w:rsid w:val="00D82605"/>
    <w:rsid w:val="00D835A3"/>
    <w:rsid w:val="00D85F27"/>
    <w:rsid w:val="00D865AA"/>
    <w:rsid w:val="00D91305"/>
    <w:rsid w:val="00D919DD"/>
    <w:rsid w:val="00D92B7E"/>
    <w:rsid w:val="00D94A29"/>
    <w:rsid w:val="00D963B0"/>
    <w:rsid w:val="00D96BAB"/>
    <w:rsid w:val="00D97893"/>
    <w:rsid w:val="00D97DFD"/>
    <w:rsid w:val="00DA0B1C"/>
    <w:rsid w:val="00DA4600"/>
    <w:rsid w:val="00DA54E0"/>
    <w:rsid w:val="00DB05BD"/>
    <w:rsid w:val="00DB1D1D"/>
    <w:rsid w:val="00DB2FC5"/>
    <w:rsid w:val="00DB3776"/>
    <w:rsid w:val="00DB37AE"/>
    <w:rsid w:val="00DB5675"/>
    <w:rsid w:val="00DB61C6"/>
    <w:rsid w:val="00DB7A73"/>
    <w:rsid w:val="00DB7D67"/>
    <w:rsid w:val="00DC39C6"/>
    <w:rsid w:val="00DC5BB3"/>
    <w:rsid w:val="00DC61E2"/>
    <w:rsid w:val="00DC6F69"/>
    <w:rsid w:val="00DC73C5"/>
    <w:rsid w:val="00DC7497"/>
    <w:rsid w:val="00DD0A8C"/>
    <w:rsid w:val="00DD0B67"/>
    <w:rsid w:val="00DD1D93"/>
    <w:rsid w:val="00DD3017"/>
    <w:rsid w:val="00DE13FC"/>
    <w:rsid w:val="00DE1878"/>
    <w:rsid w:val="00DE321F"/>
    <w:rsid w:val="00DE3DE0"/>
    <w:rsid w:val="00DE47E2"/>
    <w:rsid w:val="00DE53C4"/>
    <w:rsid w:val="00DE5E8A"/>
    <w:rsid w:val="00DE62FB"/>
    <w:rsid w:val="00DF1A0D"/>
    <w:rsid w:val="00DF1A31"/>
    <w:rsid w:val="00DF4194"/>
    <w:rsid w:val="00DF4D00"/>
    <w:rsid w:val="00DF4EF0"/>
    <w:rsid w:val="00DF52DD"/>
    <w:rsid w:val="00DF5B82"/>
    <w:rsid w:val="00DF6FF5"/>
    <w:rsid w:val="00DF72AF"/>
    <w:rsid w:val="00DF78D0"/>
    <w:rsid w:val="00E00C43"/>
    <w:rsid w:val="00E00DC6"/>
    <w:rsid w:val="00E014D3"/>
    <w:rsid w:val="00E052B4"/>
    <w:rsid w:val="00E05DA0"/>
    <w:rsid w:val="00E07024"/>
    <w:rsid w:val="00E07C6A"/>
    <w:rsid w:val="00E07DC0"/>
    <w:rsid w:val="00E10D0C"/>
    <w:rsid w:val="00E11022"/>
    <w:rsid w:val="00E12012"/>
    <w:rsid w:val="00E122A6"/>
    <w:rsid w:val="00E12FF1"/>
    <w:rsid w:val="00E13B11"/>
    <w:rsid w:val="00E13FC6"/>
    <w:rsid w:val="00E14451"/>
    <w:rsid w:val="00E15489"/>
    <w:rsid w:val="00E154BE"/>
    <w:rsid w:val="00E1580A"/>
    <w:rsid w:val="00E166F7"/>
    <w:rsid w:val="00E16C7A"/>
    <w:rsid w:val="00E20713"/>
    <w:rsid w:val="00E267ED"/>
    <w:rsid w:val="00E27317"/>
    <w:rsid w:val="00E3138B"/>
    <w:rsid w:val="00E32160"/>
    <w:rsid w:val="00E323B5"/>
    <w:rsid w:val="00E32EA7"/>
    <w:rsid w:val="00E33804"/>
    <w:rsid w:val="00E33899"/>
    <w:rsid w:val="00E36C5B"/>
    <w:rsid w:val="00E40124"/>
    <w:rsid w:val="00E40BB9"/>
    <w:rsid w:val="00E415B2"/>
    <w:rsid w:val="00E4195C"/>
    <w:rsid w:val="00E4268B"/>
    <w:rsid w:val="00E45973"/>
    <w:rsid w:val="00E45ACA"/>
    <w:rsid w:val="00E46A89"/>
    <w:rsid w:val="00E46B57"/>
    <w:rsid w:val="00E478AC"/>
    <w:rsid w:val="00E508AE"/>
    <w:rsid w:val="00E51EA6"/>
    <w:rsid w:val="00E538C1"/>
    <w:rsid w:val="00E53B7E"/>
    <w:rsid w:val="00E54355"/>
    <w:rsid w:val="00E55A2A"/>
    <w:rsid w:val="00E57FD4"/>
    <w:rsid w:val="00E606DF"/>
    <w:rsid w:val="00E60E24"/>
    <w:rsid w:val="00E6582E"/>
    <w:rsid w:val="00E661C3"/>
    <w:rsid w:val="00E665F6"/>
    <w:rsid w:val="00E70669"/>
    <w:rsid w:val="00E718AA"/>
    <w:rsid w:val="00E733CB"/>
    <w:rsid w:val="00E73894"/>
    <w:rsid w:val="00E74661"/>
    <w:rsid w:val="00E778BD"/>
    <w:rsid w:val="00E838FF"/>
    <w:rsid w:val="00E83953"/>
    <w:rsid w:val="00E84406"/>
    <w:rsid w:val="00E85335"/>
    <w:rsid w:val="00E86942"/>
    <w:rsid w:val="00E904FA"/>
    <w:rsid w:val="00E9099C"/>
    <w:rsid w:val="00E90C5A"/>
    <w:rsid w:val="00E956A1"/>
    <w:rsid w:val="00E958EB"/>
    <w:rsid w:val="00E959A0"/>
    <w:rsid w:val="00E96237"/>
    <w:rsid w:val="00E9785C"/>
    <w:rsid w:val="00EA2B52"/>
    <w:rsid w:val="00EA2F09"/>
    <w:rsid w:val="00EA3325"/>
    <w:rsid w:val="00EA371F"/>
    <w:rsid w:val="00EA3AAA"/>
    <w:rsid w:val="00EA58BE"/>
    <w:rsid w:val="00EA6C5A"/>
    <w:rsid w:val="00EA7132"/>
    <w:rsid w:val="00EB0373"/>
    <w:rsid w:val="00EB0981"/>
    <w:rsid w:val="00EB09C7"/>
    <w:rsid w:val="00EB2064"/>
    <w:rsid w:val="00EB22A2"/>
    <w:rsid w:val="00EB2B37"/>
    <w:rsid w:val="00EB32D4"/>
    <w:rsid w:val="00EB38E7"/>
    <w:rsid w:val="00EB3A2E"/>
    <w:rsid w:val="00EB3E09"/>
    <w:rsid w:val="00EB4D19"/>
    <w:rsid w:val="00EB57AC"/>
    <w:rsid w:val="00EC1F56"/>
    <w:rsid w:val="00EC24C0"/>
    <w:rsid w:val="00EC2B3F"/>
    <w:rsid w:val="00EC2B68"/>
    <w:rsid w:val="00EC4335"/>
    <w:rsid w:val="00EC5251"/>
    <w:rsid w:val="00EC5324"/>
    <w:rsid w:val="00EC706E"/>
    <w:rsid w:val="00ED0E60"/>
    <w:rsid w:val="00ED1125"/>
    <w:rsid w:val="00ED1322"/>
    <w:rsid w:val="00ED1BD6"/>
    <w:rsid w:val="00ED1BE5"/>
    <w:rsid w:val="00ED425A"/>
    <w:rsid w:val="00ED5906"/>
    <w:rsid w:val="00ED5AA6"/>
    <w:rsid w:val="00ED5E9C"/>
    <w:rsid w:val="00ED5EDC"/>
    <w:rsid w:val="00ED5F6F"/>
    <w:rsid w:val="00ED6A16"/>
    <w:rsid w:val="00ED6FA1"/>
    <w:rsid w:val="00ED7297"/>
    <w:rsid w:val="00ED763C"/>
    <w:rsid w:val="00EE16D5"/>
    <w:rsid w:val="00EE2871"/>
    <w:rsid w:val="00EE3E6F"/>
    <w:rsid w:val="00EE42EE"/>
    <w:rsid w:val="00EE6298"/>
    <w:rsid w:val="00EE6EF9"/>
    <w:rsid w:val="00EF156E"/>
    <w:rsid w:val="00EF20FF"/>
    <w:rsid w:val="00EF463F"/>
    <w:rsid w:val="00EF57A9"/>
    <w:rsid w:val="00EF6AD4"/>
    <w:rsid w:val="00EF7336"/>
    <w:rsid w:val="00F017A1"/>
    <w:rsid w:val="00F03A35"/>
    <w:rsid w:val="00F0569E"/>
    <w:rsid w:val="00F13AAC"/>
    <w:rsid w:val="00F13B5E"/>
    <w:rsid w:val="00F143AD"/>
    <w:rsid w:val="00F15FF2"/>
    <w:rsid w:val="00F166AC"/>
    <w:rsid w:val="00F172BA"/>
    <w:rsid w:val="00F17474"/>
    <w:rsid w:val="00F2208B"/>
    <w:rsid w:val="00F22966"/>
    <w:rsid w:val="00F2377B"/>
    <w:rsid w:val="00F23F3E"/>
    <w:rsid w:val="00F242E1"/>
    <w:rsid w:val="00F24F66"/>
    <w:rsid w:val="00F2592B"/>
    <w:rsid w:val="00F2695F"/>
    <w:rsid w:val="00F276F6"/>
    <w:rsid w:val="00F30342"/>
    <w:rsid w:val="00F33DB0"/>
    <w:rsid w:val="00F35E10"/>
    <w:rsid w:val="00F35FE9"/>
    <w:rsid w:val="00F3686B"/>
    <w:rsid w:val="00F36936"/>
    <w:rsid w:val="00F36EED"/>
    <w:rsid w:val="00F4025C"/>
    <w:rsid w:val="00F40628"/>
    <w:rsid w:val="00F40A5E"/>
    <w:rsid w:val="00F410A0"/>
    <w:rsid w:val="00F426D1"/>
    <w:rsid w:val="00F42AED"/>
    <w:rsid w:val="00F45701"/>
    <w:rsid w:val="00F47202"/>
    <w:rsid w:val="00F50816"/>
    <w:rsid w:val="00F50DC4"/>
    <w:rsid w:val="00F50E4D"/>
    <w:rsid w:val="00F519DF"/>
    <w:rsid w:val="00F51B9C"/>
    <w:rsid w:val="00F51D08"/>
    <w:rsid w:val="00F52274"/>
    <w:rsid w:val="00F5275F"/>
    <w:rsid w:val="00F5291D"/>
    <w:rsid w:val="00F53A0A"/>
    <w:rsid w:val="00F53C9A"/>
    <w:rsid w:val="00F53D84"/>
    <w:rsid w:val="00F54573"/>
    <w:rsid w:val="00F569DD"/>
    <w:rsid w:val="00F57522"/>
    <w:rsid w:val="00F60E88"/>
    <w:rsid w:val="00F610FD"/>
    <w:rsid w:val="00F6167F"/>
    <w:rsid w:val="00F62078"/>
    <w:rsid w:val="00F62DD9"/>
    <w:rsid w:val="00F65226"/>
    <w:rsid w:val="00F65C76"/>
    <w:rsid w:val="00F66629"/>
    <w:rsid w:val="00F67A9F"/>
    <w:rsid w:val="00F7238A"/>
    <w:rsid w:val="00F74393"/>
    <w:rsid w:val="00F750B1"/>
    <w:rsid w:val="00F75A2D"/>
    <w:rsid w:val="00F7709D"/>
    <w:rsid w:val="00F77306"/>
    <w:rsid w:val="00F77A0B"/>
    <w:rsid w:val="00F82323"/>
    <w:rsid w:val="00F8278B"/>
    <w:rsid w:val="00F83FA4"/>
    <w:rsid w:val="00F920AE"/>
    <w:rsid w:val="00F920E3"/>
    <w:rsid w:val="00F925DE"/>
    <w:rsid w:val="00F928F5"/>
    <w:rsid w:val="00F94324"/>
    <w:rsid w:val="00F95D70"/>
    <w:rsid w:val="00F97A2F"/>
    <w:rsid w:val="00FA1C49"/>
    <w:rsid w:val="00FA24DC"/>
    <w:rsid w:val="00FA27E7"/>
    <w:rsid w:val="00FA2A7A"/>
    <w:rsid w:val="00FA2A7B"/>
    <w:rsid w:val="00FA39F8"/>
    <w:rsid w:val="00FA5F03"/>
    <w:rsid w:val="00FA6156"/>
    <w:rsid w:val="00FA65ED"/>
    <w:rsid w:val="00FA6F57"/>
    <w:rsid w:val="00FB0687"/>
    <w:rsid w:val="00FB302B"/>
    <w:rsid w:val="00FB36CF"/>
    <w:rsid w:val="00FB3BC4"/>
    <w:rsid w:val="00FB557E"/>
    <w:rsid w:val="00FC1515"/>
    <w:rsid w:val="00FC211C"/>
    <w:rsid w:val="00FC248C"/>
    <w:rsid w:val="00FC299B"/>
    <w:rsid w:val="00FC2BD4"/>
    <w:rsid w:val="00FC2E8A"/>
    <w:rsid w:val="00FC3141"/>
    <w:rsid w:val="00FC35E0"/>
    <w:rsid w:val="00FC363F"/>
    <w:rsid w:val="00FC71EB"/>
    <w:rsid w:val="00FC7765"/>
    <w:rsid w:val="00FC7BC1"/>
    <w:rsid w:val="00FD065A"/>
    <w:rsid w:val="00FD26F4"/>
    <w:rsid w:val="00FD29CC"/>
    <w:rsid w:val="00FD2B1F"/>
    <w:rsid w:val="00FD2DD3"/>
    <w:rsid w:val="00FD3E8C"/>
    <w:rsid w:val="00FD41BE"/>
    <w:rsid w:val="00FD4493"/>
    <w:rsid w:val="00FD4DB4"/>
    <w:rsid w:val="00FD5223"/>
    <w:rsid w:val="00FD5544"/>
    <w:rsid w:val="00FD5758"/>
    <w:rsid w:val="00FD5F0A"/>
    <w:rsid w:val="00FD75FE"/>
    <w:rsid w:val="00FE0162"/>
    <w:rsid w:val="00FE0A19"/>
    <w:rsid w:val="00FE0E7D"/>
    <w:rsid w:val="00FE2E8E"/>
    <w:rsid w:val="00FE476C"/>
    <w:rsid w:val="00FE56FE"/>
    <w:rsid w:val="00FE69A7"/>
    <w:rsid w:val="00FE6B7E"/>
    <w:rsid w:val="00FE7643"/>
    <w:rsid w:val="00FF0BB1"/>
    <w:rsid w:val="00FF376C"/>
    <w:rsid w:val="00FF3BF7"/>
    <w:rsid w:val="00FF3E75"/>
    <w:rsid w:val="00FF5411"/>
    <w:rsid w:val="00FF7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691A5"/>
  <w15:docId w15:val="{9E45DE29-C01A-4692-A44E-8E78863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B2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332B2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4332B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3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785"/>
    <w:pPr>
      <w:keepNext/>
      <w:spacing w:after="6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4332B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32B2"/>
    <w:p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qFormat/>
    <w:rsid w:val="004332B2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rsid w:val="004332B2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4332B2"/>
    <w:pPr>
      <w:spacing w:before="240" w:after="60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2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32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32B2"/>
  </w:style>
  <w:style w:type="character" w:styleId="Hyperlink">
    <w:name w:val="Hyperlink"/>
    <w:basedOn w:val="DefaultParagraphFont"/>
    <w:rsid w:val="004332B2"/>
    <w:rPr>
      <w:color w:val="0000FF"/>
      <w:u w:val="single"/>
    </w:rPr>
  </w:style>
  <w:style w:type="paragraph" w:styleId="BodyText">
    <w:name w:val="Body Text"/>
    <w:basedOn w:val="Normal"/>
    <w:rsid w:val="004332B2"/>
    <w:pPr>
      <w:jc w:val="center"/>
    </w:pPr>
    <w:rPr>
      <w:rFonts w:ascii="Times New Roman" w:hAnsi="Times New Roman"/>
      <w:b/>
      <w:bCs/>
      <w:sz w:val="24"/>
    </w:rPr>
  </w:style>
  <w:style w:type="paragraph" w:styleId="FootnoteText">
    <w:name w:val="footnote text"/>
    <w:basedOn w:val="Normal"/>
    <w:link w:val="FootnoteTextChar"/>
    <w:rsid w:val="004332B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rsid w:val="004332B2"/>
    <w:rPr>
      <w:vertAlign w:val="superscript"/>
    </w:rPr>
  </w:style>
  <w:style w:type="paragraph" w:customStyle="1" w:styleId="REFERENCEFORMAT">
    <w:name w:val="REFERENCE FORMAT"/>
    <w:rsid w:val="004332B2"/>
    <w:pPr>
      <w:keepLines/>
      <w:spacing w:before="240" w:line="240" w:lineRule="exact"/>
      <w:ind w:left="400" w:hanging="400"/>
      <w:jc w:val="both"/>
    </w:pPr>
  </w:style>
  <w:style w:type="paragraph" w:customStyle="1" w:styleId="BANNERTITLE">
    <w:name w:val="BANNER TITLE"/>
    <w:rsid w:val="004332B2"/>
    <w:pPr>
      <w:keepNext/>
      <w:spacing w:before="240" w:after="240" w:line="240" w:lineRule="exact"/>
      <w:jc w:val="center"/>
    </w:pPr>
    <w:rPr>
      <w:sz w:val="24"/>
    </w:rPr>
  </w:style>
  <w:style w:type="paragraph" w:styleId="BodyText2">
    <w:name w:val="Body Text 2"/>
    <w:basedOn w:val="Normal"/>
    <w:rsid w:val="004332B2"/>
    <w:pPr>
      <w:jc w:val="both"/>
    </w:pPr>
    <w:rPr>
      <w:rFonts w:ascii="Times New Roman" w:hAnsi="Times New Roman"/>
      <w:sz w:val="24"/>
      <w:lang w:val="en-GB"/>
    </w:rPr>
  </w:style>
  <w:style w:type="paragraph" w:styleId="BlockText">
    <w:name w:val="Block Text"/>
    <w:basedOn w:val="Normal"/>
    <w:rsid w:val="004332B2"/>
    <w:pPr>
      <w:ind w:left="540" w:right="895"/>
    </w:pPr>
    <w:rPr>
      <w:rFonts w:ascii="Arial" w:hAnsi="Arial" w:cs="Arial"/>
      <w:sz w:val="20"/>
    </w:rPr>
  </w:style>
  <w:style w:type="paragraph" w:customStyle="1" w:styleId="AFBMtitle">
    <w:name w:val="AFBM title"/>
    <w:basedOn w:val="AFBMtext"/>
    <w:rsid w:val="004332B2"/>
    <w:pPr>
      <w:spacing w:after="200"/>
      <w:jc w:val="center"/>
    </w:pPr>
    <w:rPr>
      <w:b/>
    </w:rPr>
  </w:style>
  <w:style w:type="paragraph" w:customStyle="1" w:styleId="AFBMtext">
    <w:name w:val="AFBM text"/>
    <w:basedOn w:val="Normal"/>
    <w:link w:val="AFBMtextChar2"/>
    <w:rsid w:val="004332B2"/>
    <w:pPr>
      <w:spacing w:after="60"/>
      <w:jc w:val="both"/>
    </w:pPr>
    <w:rPr>
      <w:sz w:val="20"/>
      <w:szCs w:val="20"/>
    </w:rPr>
  </w:style>
  <w:style w:type="paragraph" w:customStyle="1" w:styleId="AFBMauthorship">
    <w:name w:val="AFBM authorship"/>
    <w:basedOn w:val="AFBMtext"/>
    <w:rsid w:val="004332B2"/>
    <w:pPr>
      <w:jc w:val="center"/>
    </w:pPr>
  </w:style>
  <w:style w:type="paragraph" w:customStyle="1" w:styleId="AFBMauthorcontact">
    <w:name w:val="AFBM author contact"/>
    <w:basedOn w:val="AFBMtext"/>
    <w:rsid w:val="004332B2"/>
    <w:pPr>
      <w:spacing w:after="0"/>
      <w:jc w:val="center"/>
    </w:pPr>
    <w:rPr>
      <w:sz w:val="16"/>
    </w:rPr>
  </w:style>
  <w:style w:type="paragraph" w:customStyle="1" w:styleId="AFBMabstract">
    <w:name w:val="AFBM abstract"/>
    <w:basedOn w:val="AFBMtext"/>
    <w:link w:val="AFBMabstractChar1"/>
    <w:rsid w:val="004332B2"/>
    <w:pPr>
      <w:ind w:left="567" w:right="567"/>
    </w:pPr>
    <w:rPr>
      <w:b/>
      <w:sz w:val="16"/>
    </w:rPr>
  </w:style>
  <w:style w:type="paragraph" w:customStyle="1" w:styleId="AFBMheading1">
    <w:name w:val="AFBM heading 1"/>
    <w:basedOn w:val="AFBMtext"/>
    <w:next w:val="AFBMtext"/>
    <w:rsid w:val="004332B2"/>
    <w:pPr>
      <w:keepNext/>
      <w:jc w:val="left"/>
    </w:pPr>
    <w:rPr>
      <w:b/>
    </w:rPr>
  </w:style>
  <w:style w:type="paragraph" w:customStyle="1" w:styleId="AFBMheading2">
    <w:name w:val="AFBM heading 2"/>
    <w:basedOn w:val="AFBMheading1"/>
    <w:next w:val="AFBMtext"/>
    <w:rsid w:val="004332B2"/>
    <w:rPr>
      <w:i/>
    </w:rPr>
  </w:style>
  <w:style w:type="paragraph" w:styleId="BodyText3">
    <w:name w:val="Body Text 3"/>
    <w:basedOn w:val="Normal"/>
    <w:rsid w:val="004332B2"/>
    <w:pPr>
      <w:ind w:right="-1"/>
      <w:jc w:val="both"/>
    </w:pPr>
    <w:rPr>
      <w:sz w:val="16"/>
      <w:szCs w:val="20"/>
      <w:lang w:val="en-US"/>
    </w:rPr>
  </w:style>
  <w:style w:type="paragraph" w:customStyle="1" w:styleId="AFBMcontentslist">
    <w:name w:val="AFBM contents list"/>
    <w:basedOn w:val="AFBMtext"/>
    <w:rsid w:val="004332B2"/>
    <w:pPr>
      <w:spacing w:after="0"/>
      <w:ind w:left="3119"/>
      <w:jc w:val="left"/>
    </w:pPr>
    <w:rPr>
      <w:sz w:val="16"/>
    </w:rPr>
  </w:style>
  <w:style w:type="paragraph" w:customStyle="1" w:styleId="AFBMheading3">
    <w:name w:val="AFBM heading 3"/>
    <w:basedOn w:val="AFBMtext"/>
    <w:next w:val="AFBMtext"/>
    <w:rsid w:val="004332B2"/>
  </w:style>
  <w:style w:type="paragraph" w:customStyle="1" w:styleId="AFBMreferencelist">
    <w:name w:val="AFBM reference list"/>
    <w:basedOn w:val="AFBMtext"/>
    <w:rsid w:val="004332B2"/>
    <w:pPr>
      <w:ind w:left="170" w:hanging="170"/>
    </w:pPr>
    <w:rPr>
      <w:sz w:val="16"/>
    </w:rPr>
  </w:style>
  <w:style w:type="paragraph" w:customStyle="1" w:styleId="AFBMheader">
    <w:name w:val="AFBM header"/>
    <w:basedOn w:val="Header"/>
    <w:rsid w:val="004332B2"/>
    <w:rPr>
      <w:i/>
      <w:sz w:val="16"/>
      <w:szCs w:val="20"/>
      <w:lang w:val="en-US"/>
    </w:rPr>
  </w:style>
  <w:style w:type="paragraph" w:customStyle="1" w:styleId="AFBMcontentsheading">
    <w:name w:val="AFBM contents heading"/>
    <w:basedOn w:val="AFBMcontentslist"/>
    <w:rsid w:val="004332B2"/>
    <w:pPr>
      <w:spacing w:before="60" w:after="60"/>
      <w:ind w:left="0"/>
      <w:jc w:val="center"/>
    </w:pPr>
    <w:rPr>
      <w:b/>
    </w:rPr>
  </w:style>
  <w:style w:type="paragraph" w:customStyle="1" w:styleId="Headermasterpages">
    <w:name w:val="Header (master pages)"/>
    <w:rsid w:val="004332B2"/>
    <w:pPr>
      <w:widowControl w:val="0"/>
      <w:autoSpaceDE w:val="0"/>
      <w:autoSpaceDN w:val="0"/>
      <w:adjustRightInd w:val="0"/>
      <w:spacing w:before="1" w:after="1"/>
      <w:ind w:left="1" w:right="1" w:firstLine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AbstractHeading">
    <w:name w:val="Abstract Heading"/>
    <w:basedOn w:val="Normal"/>
    <w:rsid w:val="004332B2"/>
    <w:pPr>
      <w:keepNext/>
      <w:keepLines/>
      <w:spacing w:before="240" w:after="360"/>
      <w:jc w:val="center"/>
    </w:pPr>
    <w:rPr>
      <w:rFonts w:ascii="Arial" w:hAnsi="Arial"/>
      <w:b/>
      <w:kern w:val="28"/>
      <w:sz w:val="24"/>
      <w:szCs w:val="20"/>
    </w:rPr>
  </w:style>
  <w:style w:type="paragraph" w:customStyle="1" w:styleId="AFBMcaption">
    <w:name w:val="AFBM caption"/>
    <w:basedOn w:val="AFBMtext"/>
    <w:rsid w:val="004332B2"/>
    <w:pPr>
      <w:keepNext/>
      <w:jc w:val="center"/>
    </w:pPr>
    <w:rPr>
      <w:sz w:val="16"/>
    </w:rPr>
  </w:style>
  <w:style w:type="paragraph" w:customStyle="1" w:styleId="AFBMsource">
    <w:name w:val="AFBM source"/>
    <w:basedOn w:val="AFBMtext"/>
    <w:next w:val="AFBMtext"/>
    <w:rsid w:val="004332B2"/>
    <w:pPr>
      <w:jc w:val="center"/>
    </w:pPr>
    <w:rPr>
      <w:sz w:val="16"/>
    </w:rPr>
  </w:style>
  <w:style w:type="paragraph" w:customStyle="1" w:styleId="Bodybox">
    <w:name w:val="Body box"/>
    <w:basedOn w:val="Normal"/>
    <w:next w:val="Normal"/>
    <w:rsid w:val="004332B2"/>
    <w:pPr>
      <w:widowControl w:val="0"/>
      <w:spacing w:after="12"/>
    </w:pPr>
    <w:rPr>
      <w:rFonts w:ascii="Tms Rmn" w:hAnsi="Tms Rmn"/>
      <w:sz w:val="20"/>
      <w:szCs w:val="20"/>
      <w:lang w:val="en-US"/>
    </w:rPr>
  </w:style>
  <w:style w:type="paragraph" w:customStyle="1" w:styleId="Reference">
    <w:name w:val="Reference"/>
    <w:basedOn w:val="Normal"/>
    <w:rsid w:val="004332B2"/>
    <w:pPr>
      <w:keepLines/>
      <w:ind w:left="284" w:hanging="284"/>
    </w:pPr>
    <w:rPr>
      <w:rFonts w:ascii="Garamond" w:hAnsi="Garamond"/>
      <w:snapToGrid w:val="0"/>
      <w:sz w:val="18"/>
      <w:szCs w:val="20"/>
    </w:rPr>
  </w:style>
  <w:style w:type="paragraph" w:customStyle="1" w:styleId="AFBMfootnote">
    <w:name w:val="AFBM footnote"/>
    <w:basedOn w:val="AFBMtext"/>
    <w:rsid w:val="004332B2"/>
    <w:rPr>
      <w:rFonts w:eastAsia="SimSun"/>
      <w:sz w:val="16"/>
      <w:lang w:val="en-GB"/>
    </w:rPr>
  </w:style>
  <w:style w:type="character" w:customStyle="1" w:styleId="AFBMtabletext">
    <w:name w:val="AFBM table text"/>
    <w:basedOn w:val="DefaultParagraphFont"/>
    <w:rsid w:val="004332B2"/>
    <w:rPr>
      <w:rFonts w:ascii="Verdana" w:hAnsi="Verdana"/>
      <w:sz w:val="16"/>
    </w:rPr>
  </w:style>
  <w:style w:type="paragraph" w:customStyle="1" w:styleId="AFBMtablenote">
    <w:name w:val="AFBM table note"/>
    <w:basedOn w:val="AFBMsource"/>
    <w:rsid w:val="004332B2"/>
    <w:pPr>
      <w:jc w:val="left"/>
    </w:pPr>
  </w:style>
  <w:style w:type="paragraph" w:customStyle="1" w:styleId="Text">
    <w:name w:val="Text"/>
    <w:basedOn w:val="BodyText"/>
    <w:rsid w:val="004332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  <w:spacing w:after="60"/>
      <w:jc w:val="both"/>
    </w:pPr>
    <w:rPr>
      <w:rFonts w:ascii="Verdana" w:hAnsi="Verdana" w:cs="Arial"/>
      <w:b w:val="0"/>
      <w:bCs w:val="0"/>
      <w:sz w:val="20"/>
      <w:szCs w:val="20"/>
    </w:rPr>
  </w:style>
  <w:style w:type="paragraph" w:customStyle="1" w:styleId="reference0">
    <w:name w:val="reference"/>
    <w:basedOn w:val="Normal"/>
    <w:rsid w:val="004332B2"/>
    <w:pPr>
      <w:spacing w:before="120" w:line="240" w:lineRule="atLeast"/>
    </w:pPr>
    <w:rPr>
      <w:rFonts w:ascii="Times New Roman" w:hAnsi="Times New Roman"/>
      <w:sz w:val="24"/>
      <w:szCs w:val="20"/>
      <w:lang w:val="en-US"/>
    </w:rPr>
  </w:style>
  <w:style w:type="paragraph" w:customStyle="1" w:styleId="pressie">
    <w:name w:val="pressie"/>
    <w:basedOn w:val="Normal"/>
    <w:autoRedefine/>
    <w:rsid w:val="004332B2"/>
    <w:pPr>
      <w:tabs>
        <w:tab w:val="num" w:pos="720"/>
      </w:tabs>
      <w:spacing w:after="120"/>
      <w:ind w:left="720" w:right="-998" w:hanging="360"/>
      <w:jc w:val="both"/>
    </w:pPr>
    <w:rPr>
      <w:rFonts w:ascii="Arial" w:hAnsi="Arial"/>
      <w:sz w:val="24"/>
      <w:szCs w:val="20"/>
      <w:lang w:val="en-US" w:eastAsia="en-AU"/>
    </w:rPr>
  </w:style>
  <w:style w:type="paragraph" w:styleId="BalloonText">
    <w:name w:val="Balloon Text"/>
    <w:basedOn w:val="Normal"/>
    <w:semiHidden/>
    <w:rsid w:val="004332B2"/>
    <w:rPr>
      <w:rFonts w:ascii="Tahoma" w:hAnsi="Tahoma" w:cs="Tahoma"/>
      <w:sz w:val="16"/>
      <w:szCs w:val="16"/>
      <w:lang w:eastAsia="en-AU"/>
    </w:rPr>
  </w:style>
  <w:style w:type="paragraph" w:customStyle="1" w:styleId="List1">
    <w:name w:val="List1"/>
    <w:basedOn w:val="NORMNE"/>
    <w:autoRedefine/>
    <w:rsid w:val="004332B2"/>
    <w:pPr>
      <w:tabs>
        <w:tab w:val="num" w:pos="820"/>
      </w:tabs>
      <w:ind w:left="820" w:right="538" w:hanging="360"/>
    </w:pPr>
  </w:style>
  <w:style w:type="paragraph" w:customStyle="1" w:styleId="NORMNE">
    <w:name w:val="NORMNE"/>
    <w:basedOn w:val="Normal"/>
    <w:autoRedefine/>
    <w:rsid w:val="004332B2"/>
    <w:pPr>
      <w:spacing w:before="120" w:after="120"/>
      <w:ind w:left="102" w:right="573"/>
      <w:jc w:val="both"/>
    </w:pPr>
    <w:rPr>
      <w:sz w:val="20"/>
      <w:lang w:eastAsia="en-AU"/>
    </w:rPr>
  </w:style>
  <w:style w:type="paragraph" w:customStyle="1" w:styleId="tabs">
    <w:name w:val="tabs"/>
    <w:basedOn w:val="NORMNE"/>
    <w:autoRedefine/>
    <w:rsid w:val="004332B2"/>
    <w:pPr>
      <w:tabs>
        <w:tab w:val="num" w:pos="300"/>
      </w:tabs>
      <w:ind w:left="460" w:right="0" w:hanging="360"/>
    </w:pPr>
  </w:style>
  <w:style w:type="paragraph" w:styleId="CommentSubject">
    <w:name w:val="annotation subject"/>
    <w:basedOn w:val="CommentText"/>
    <w:next w:val="CommentText"/>
    <w:semiHidden/>
    <w:rsid w:val="004332B2"/>
    <w:rPr>
      <w:rFonts w:eastAsia="Times New Roman"/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4332B2"/>
    <w:rPr>
      <w:rFonts w:ascii="Times New Roman" w:eastAsia="Cordia New" w:hAnsi="Times New Roman"/>
      <w:sz w:val="28"/>
      <w:szCs w:val="20"/>
      <w:lang w:eastAsia="en-AU"/>
    </w:rPr>
  </w:style>
  <w:style w:type="character" w:customStyle="1" w:styleId="AFBMabstractChar">
    <w:name w:val="AFBM abstract Char"/>
    <w:basedOn w:val="AFBMtextChar"/>
    <w:rsid w:val="004332B2"/>
    <w:rPr>
      <w:rFonts w:ascii="Verdana" w:hAnsi="Verdana"/>
      <w:b/>
      <w:sz w:val="16"/>
      <w:lang w:val="en-AU" w:eastAsia="en-NZ" w:bidi="ar-SA"/>
    </w:rPr>
  </w:style>
  <w:style w:type="character" w:customStyle="1" w:styleId="AFBMtextChar">
    <w:name w:val="AFBM text Char"/>
    <w:basedOn w:val="DefaultParagraphFont"/>
    <w:rsid w:val="004332B2"/>
    <w:rPr>
      <w:rFonts w:ascii="Verdana" w:hAnsi="Verdana"/>
      <w:lang w:val="en-AU" w:eastAsia="en-NZ" w:bidi="ar-SA"/>
    </w:rPr>
  </w:style>
  <w:style w:type="paragraph" w:styleId="List">
    <w:name w:val="List"/>
    <w:basedOn w:val="Normal"/>
    <w:rsid w:val="004332B2"/>
    <w:pPr>
      <w:ind w:left="360" w:hanging="360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rsid w:val="004332B2"/>
    <w:pPr>
      <w:ind w:firstLine="720"/>
      <w:jc w:val="both"/>
    </w:pPr>
    <w:rPr>
      <w:sz w:val="20"/>
    </w:rPr>
  </w:style>
  <w:style w:type="paragraph" w:styleId="BodyTextIndent3">
    <w:name w:val="Body Text Indent 3"/>
    <w:basedOn w:val="Normal"/>
    <w:rsid w:val="004332B2"/>
    <w:pPr>
      <w:ind w:left="170" w:hanging="170"/>
      <w:jc w:val="both"/>
    </w:pPr>
    <w:rPr>
      <w:sz w:val="16"/>
    </w:rPr>
  </w:style>
  <w:style w:type="paragraph" w:styleId="BodyTextIndent2">
    <w:name w:val="Body Text Indent 2"/>
    <w:basedOn w:val="Normal"/>
    <w:rsid w:val="004332B2"/>
    <w:pPr>
      <w:spacing w:line="480" w:lineRule="auto"/>
      <w:ind w:left="227" w:hanging="227"/>
      <w:jc w:val="both"/>
    </w:pPr>
    <w:rPr>
      <w:rFonts w:ascii="Times New Roman" w:eastAsia="Cordia New" w:hAnsi="Times New Roman"/>
      <w:sz w:val="20"/>
      <w:szCs w:val="20"/>
      <w:lang w:val="en-US" w:eastAsia="en-AU"/>
    </w:rPr>
  </w:style>
  <w:style w:type="character" w:styleId="Emphasis">
    <w:name w:val="Emphasis"/>
    <w:basedOn w:val="DefaultParagraphFont"/>
    <w:qFormat/>
    <w:rsid w:val="004332B2"/>
    <w:rPr>
      <w:i/>
      <w:iCs/>
      <w:lang w:bidi="th-TH"/>
    </w:rPr>
  </w:style>
  <w:style w:type="character" w:styleId="CommentReference">
    <w:name w:val="annotation reference"/>
    <w:basedOn w:val="DefaultParagraphFont"/>
    <w:uiPriority w:val="99"/>
    <w:semiHidden/>
    <w:rsid w:val="004332B2"/>
    <w:rPr>
      <w:sz w:val="16"/>
    </w:rPr>
  </w:style>
  <w:style w:type="character" w:styleId="Strong">
    <w:name w:val="Strong"/>
    <w:basedOn w:val="DefaultParagraphFont"/>
    <w:qFormat/>
    <w:rsid w:val="004332B2"/>
    <w:rPr>
      <w:b/>
      <w:bCs/>
    </w:rPr>
  </w:style>
  <w:style w:type="character" w:customStyle="1" w:styleId="AFBMheading3Char">
    <w:name w:val="AFBM heading 3 Char"/>
    <w:basedOn w:val="AFBMtextChar"/>
    <w:rsid w:val="004332B2"/>
    <w:rPr>
      <w:rFonts w:ascii="Verdana" w:hAnsi="Verdana"/>
      <w:lang w:val="en-AU" w:eastAsia="en-NZ" w:bidi="ar-SA"/>
    </w:rPr>
  </w:style>
  <w:style w:type="character" w:customStyle="1" w:styleId="AFBMtextChar1">
    <w:name w:val="AFBM text Char1"/>
    <w:basedOn w:val="DefaultParagraphFont"/>
    <w:rsid w:val="004332B2"/>
    <w:rPr>
      <w:rFonts w:ascii="Verdana" w:hAnsi="Verdana"/>
      <w:lang w:val="en-AU" w:eastAsia="en-NZ" w:bidi="ar-SA"/>
    </w:rPr>
  </w:style>
  <w:style w:type="paragraph" w:styleId="Caption">
    <w:name w:val="caption"/>
    <w:basedOn w:val="Normal"/>
    <w:next w:val="Normal"/>
    <w:qFormat/>
    <w:rsid w:val="004332B2"/>
    <w:pPr>
      <w:spacing w:before="60" w:after="60"/>
      <w:jc w:val="both"/>
    </w:pPr>
    <w:rPr>
      <w:b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rsid w:val="004332B2"/>
    <w:rPr>
      <w:i/>
      <w:iCs/>
      <w:noProof w:val="0"/>
      <w:sz w:val="24"/>
      <w:szCs w:val="24"/>
      <w:lang w:val="en-AU" w:eastAsia="en-AU" w:bidi="ar-SA"/>
    </w:rPr>
  </w:style>
  <w:style w:type="paragraph" w:customStyle="1" w:styleId="xl24">
    <w:name w:val="xl24"/>
    <w:basedOn w:val="Normal"/>
    <w:rsid w:val="00433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FF"/>
      <w:sz w:val="24"/>
      <w:u w:val="single"/>
    </w:rPr>
  </w:style>
  <w:style w:type="character" w:customStyle="1" w:styleId="fieldlabel">
    <w:name w:val="fieldlabel"/>
    <w:basedOn w:val="DefaultParagraphFont"/>
    <w:rsid w:val="004332B2"/>
  </w:style>
  <w:style w:type="character" w:customStyle="1" w:styleId="goohl0">
    <w:name w:val="goohl0"/>
    <w:basedOn w:val="DefaultParagraphFont"/>
    <w:rsid w:val="004332B2"/>
  </w:style>
  <w:style w:type="character" w:customStyle="1" w:styleId="goohl1">
    <w:name w:val="goohl1"/>
    <w:basedOn w:val="DefaultParagraphFont"/>
    <w:rsid w:val="004332B2"/>
  </w:style>
  <w:style w:type="character" w:customStyle="1" w:styleId="goohl2">
    <w:name w:val="goohl2"/>
    <w:basedOn w:val="DefaultParagraphFont"/>
    <w:rsid w:val="004332B2"/>
  </w:style>
  <w:style w:type="character" w:customStyle="1" w:styleId="BlockTextChar">
    <w:name w:val="Block Text Char"/>
    <w:basedOn w:val="DefaultParagraphFont"/>
    <w:rsid w:val="004332B2"/>
    <w:rPr>
      <w:rFonts w:ascii="Verdana" w:hAnsi="Verdana"/>
      <w:sz w:val="16"/>
      <w:szCs w:val="24"/>
      <w:lang w:val="en-AU" w:eastAsia="en-US" w:bidi="ar-SA"/>
    </w:rPr>
  </w:style>
  <w:style w:type="character" w:styleId="FollowedHyperlink">
    <w:name w:val="FollowedHyperlink"/>
    <w:basedOn w:val="DefaultParagraphFont"/>
    <w:rsid w:val="004332B2"/>
    <w:rPr>
      <w:color w:val="800080"/>
      <w:u w:val="single"/>
    </w:rPr>
  </w:style>
  <w:style w:type="paragraph" w:styleId="Title">
    <w:name w:val="Title"/>
    <w:basedOn w:val="Normal"/>
    <w:qFormat/>
    <w:rsid w:val="004332B2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noProof/>
      <w:snapToGrid w:val="0"/>
      <w:sz w:val="18"/>
      <w:szCs w:val="36"/>
      <w:lang w:val="en-US"/>
    </w:rPr>
  </w:style>
  <w:style w:type="paragraph" w:styleId="Subtitle">
    <w:name w:val="Subtitle"/>
    <w:basedOn w:val="Normal"/>
    <w:qFormat/>
    <w:rsid w:val="004332B2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noProof/>
      <w:snapToGrid w:val="0"/>
      <w:sz w:val="20"/>
      <w:szCs w:val="20"/>
      <w:lang w:val="en-US"/>
    </w:rPr>
  </w:style>
  <w:style w:type="paragraph" w:customStyle="1" w:styleId="Normal1">
    <w:name w:val="Normal1"/>
    <w:basedOn w:val="Normal"/>
    <w:autoRedefine/>
    <w:rsid w:val="004332B2"/>
    <w:pPr>
      <w:spacing w:after="120" w:line="48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underline">
    <w:name w:val="underline"/>
    <w:basedOn w:val="Normal"/>
    <w:autoRedefine/>
    <w:rsid w:val="004332B2"/>
    <w:pPr>
      <w:tabs>
        <w:tab w:val="left" w:pos="180"/>
        <w:tab w:val="left" w:pos="900"/>
      </w:tabs>
      <w:spacing w:after="120"/>
      <w:jc w:val="both"/>
    </w:pPr>
    <w:rPr>
      <w:rFonts w:ascii="Times New Roman" w:hAnsi="Times New Roman"/>
      <w:sz w:val="24"/>
      <w:szCs w:val="20"/>
      <w:u w:val="single"/>
      <w:lang w:val="en-US"/>
    </w:rPr>
  </w:style>
  <w:style w:type="paragraph" w:customStyle="1" w:styleId="ITALIC">
    <w:name w:val="ITALIC"/>
    <w:basedOn w:val="Normal"/>
    <w:autoRedefine/>
    <w:rsid w:val="004332B2"/>
    <w:pPr>
      <w:spacing w:after="120" w:line="360" w:lineRule="auto"/>
      <w:ind w:right="-7"/>
      <w:jc w:val="both"/>
    </w:pPr>
    <w:rPr>
      <w:rFonts w:ascii="Times New Roman" w:hAnsi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4A1"/>
    <w:rPr>
      <w:rFonts w:eastAsia="Cordia New"/>
      <w:sz w:val="28"/>
      <w:lang w:eastAsia="en-AU"/>
    </w:rPr>
  </w:style>
  <w:style w:type="table" w:styleId="TableGrid">
    <w:name w:val="Table Grid"/>
    <w:basedOn w:val="TableNormal"/>
    <w:uiPriority w:val="59"/>
    <w:rsid w:val="001944A1"/>
    <w:pPr>
      <w:spacing w:after="200" w:line="360" w:lineRule="auto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F920AE"/>
  </w:style>
  <w:style w:type="paragraph" w:customStyle="1" w:styleId="EndNoteBibliographyTitle">
    <w:name w:val="EndNote Bibliography Title"/>
    <w:basedOn w:val="Normal"/>
    <w:link w:val="EndNoteBibliographyTitleChar"/>
    <w:rsid w:val="006B76EA"/>
    <w:pPr>
      <w:jc w:val="center"/>
    </w:pPr>
    <w:rPr>
      <w:noProof/>
      <w:sz w:val="20"/>
      <w:lang w:val="en-US"/>
    </w:rPr>
  </w:style>
  <w:style w:type="character" w:customStyle="1" w:styleId="AFBMtextChar2">
    <w:name w:val="AFBM text Char2"/>
    <w:basedOn w:val="DefaultParagraphFont"/>
    <w:link w:val="AFBMtext"/>
    <w:rsid w:val="006B76EA"/>
    <w:rPr>
      <w:rFonts w:ascii="Verdana" w:hAnsi="Verdana"/>
    </w:rPr>
  </w:style>
  <w:style w:type="character" w:customStyle="1" w:styleId="AFBMabstractChar1">
    <w:name w:val="AFBM abstract Char1"/>
    <w:basedOn w:val="AFBMtextChar2"/>
    <w:link w:val="AFBMabstract"/>
    <w:rsid w:val="006B76EA"/>
    <w:rPr>
      <w:rFonts w:ascii="Verdana" w:hAnsi="Verdana"/>
      <w:b/>
      <w:sz w:val="16"/>
    </w:rPr>
  </w:style>
  <w:style w:type="character" w:customStyle="1" w:styleId="EndNoteBibliographyTitleChar">
    <w:name w:val="EndNote Bibliography Title Char"/>
    <w:basedOn w:val="AFBMabstractChar1"/>
    <w:link w:val="EndNoteBibliographyTitle"/>
    <w:rsid w:val="006B76EA"/>
    <w:rPr>
      <w:rFonts w:ascii="Verdana" w:hAnsi="Verdana"/>
      <w:b w:val="0"/>
      <w:noProof/>
      <w:sz w:val="16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76EA"/>
    <w:pPr>
      <w:jc w:val="both"/>
    </w:pPr>
    <w:rPr>
      <w:noProof/>
      <w:sz w:val="20"/>
      <w:lang w:val="en-US"/>
    </w:rPr>
  </w:style>
  <w:style w:type="character" w:customStyle="1" w:styleId="EndNoteBibliographyChar">
    <w:name w:val="EndNote Bibliography Char"/>
    <w:basedOn w:val="AFBMabstractChar1"/>
    <w:link w:val="EndNoteBibliography"/>
    <w:rsid w:val="006B76EA"/>
    <w:rPr>
      <w:rFonts w:ascii="Verdana" w:hAnsi="Verdana"/>
      <w:b w:val="0"/>
      <w:noProof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AED"/>
    <w:pPr>
      <w:ind w:left="720"/>
      <w:contextualSpacing/>
    </w:pPr>
  </w:style>
  <w:style w:type="paragraph" w:styleId="Revision">
    <w:name w:val="Revision"/>
    <w:hidden/>
    <w:uiPriority w:val="99"/>
    <w:semiHidden/>
    <w:rsid w:val="00BD4BB2"/>
    <w:rPr>
      <w:rFonts w:ascii="Verdana" w:hAnsi="Verdana"/>
      <w:sz w:val="22"/>
      <w:szCs w:val="24"/>
    </w:rPr>
  </w:style>
  <w:style w:type="paragraph" w:customStyle="1" w:styleId="Tablecaptiontext">
    <w:name w:val="Table caption text"/>
    <w:qFormat/>
    <w:rsid w:val="008B3BB5"/>
    <w:pPr>
      <w:keepNext/>
      <w:spacing w:before="120" w:after="120" w:line="300" w:lineRule="atLeast"/>
    </w:pPr>
    <w:rPr>
      <w:rFonts w:ascii="Arial" w:eastAsiaTheme="minorHAnsi" w:hAnsi="Arial" w:cstheme="minorBidi"/>
      <w:b/>
      <w:i/>
    </w:rPr>
  </w:style>
  <w:style w:type="character" w:customStyle="1" w:styleId="FooterChar">
    <w:name w:val="Footer Char"/>
    <w:basedOn w:val="DefaultParagraphFont"/>
    <w:link w:val="Footer"/>
    <w:uiPriority w:val="99"/>
    <w:rsid w:val="00F45701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AR%20AAP%20AFBMJ\Journal%20Admin\PERSPECTIVES\Perspectives%20front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946E5-074B-43FA-9443-86FAF07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Perspectives front page template.dotx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farming-systems change from value-chain optimization in the Australian sugar industry</vt:lpstr>
    </vt:vector>
  </TitlesOfParts>
  <Company>University of Sydney</Company>
  <LinksUpToDate>false</LinksUpToDate>
  <CharactersWithSpaces>796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mailto:afbmjournal@orange.usyd.edu.au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farming-systems change from value-chain optimization in the Australian sugar industry</dc:title>
  <dc:creator>Garry Griffith</dc:creator>
  <cp:lastModifiedBy>Garry Griffith</cp:lastModifiedBy>
  <cp:revision>1</cp:revision>
  <cp:lastPrinted>2017-06-07T23:09:00Z</cp:lastPrinted>
  <dcterms:created xsi:type="dcterms:W3CDTF">2018-08-14T02:47:00Z</dcterms:created>
  <dcterms:modified xsi:type="dcterms:W3CDTF">2018-08-14T02:48:00Z</dcterms:modified>
</cp:coreProperties>
</file>